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7740"/>
        <w:gridCol w:w="85"/>
      </w:tblGrid>
      <w:tr w:rsidR="000B3896" w14:paraId="0C26CE31" w14:textId="77777777" w:rsidTr="771A2392">
        <w:trPr>
          <w:gridAfter w:val="1"/>
          <w:wAfter w:w="85" w:type="dxa"/>
        </w:trPr>
        <w:tc>
          <w:tcPr>
            <w:tcW w:w="6570" w:type="dxa"/>
          </w:tcPr>
          <w:p w14:paraId="4819C5A0" w14:textId="125B0348" w:rsidR="000B3896" w:rsidRDefault="00B13AA1" w:rsidP="771A2392">
            <w:pPr>
              <w:rPr>
                <w:rFonts w:ascii="Arial Rounded MT Bold,Tahoma" w:eastAsia="Arial Rounded MT Bold,Tahoma" w:hAnsi="Arial Rounded MT Bold,Tahoma" w:cs="Arial Rounded MT Bold,Tahoma"/>
                <w:sz w:val="22"/>
                <w:szCs w:val="22"/>
              </w:rPr>
            </w:pPr>
            <w:bookmarkStart w:id="0" w:name="_GoBack"/>
            <w:bookmarkEnd w:id="0"/>
            <w:r w:rsidRPr="2655725E">
              <w:rPr>
                <w:rFonts w:ascii="Arial" w:eastAsia="Arial" w:hAnsi="Arial" w:cs="Arial"/>
                <w:spacing w:val="3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>ITE</w:t>
            </w:r>
            <w:r w:rsidR="005D2127" w:rsidRPr="2655725E">
              <w:rPr>
                <w:rFonts w:ascii="Arial" w:eastAsia="Arial" w:hAnsi="Arial" w:cs="Arial"/>
                <w:spacing w:val="30"/>
                <w:sz w:val="16"/>
                <w:szCs w:val="16"/>
              </w:rPr>
              <w:t>:</w:t>
            </w:r>
            <w:r w:rsidR="000B3896" w:rsidRPr="2655725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alias w:val="Site Name"/>
                <w:tag w:val="Site Name"/>
                <w:id w:val="-1638715933"/>
                <w:placeholder>
                  <w:docPart w:val="D908684521D4418284A2D125DF05F8E6"/>
                </w:placeholder>
                <w:showingPlcHdr/>
                <w15:color w:val="FFFF00"/>
                <w:text/>
              </w:sdtPr>
              <w:sdtEndPr/>
              <w:sdtContent>
                <w:r w:rsidR="002024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</w:t>
                </w:r>
                <w:r w:rsidR="000B3896" w:rsidRPr="009C33A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to enter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site</w:t>
                </w:r>
                <w:r w:rsidR="000B3896" w:rsidRPr="009C33A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name.</w:t>
                </w:r>
              </w:sdtContent>
            </w:sdt>
          </w:p>
        </w:tc>
        <w:tc>
          <w:tcPr>
            <w:tcW w:w="7740" w:type="dxa"/>
          </w:tcPr>
          <w:p w14:paraId="1FBF6232" w14:textId="1A7DF939" w:rsidR="000B3896" w:rsidRDefault="00B13AA1" w:rsidP="771A2392">
            <w:pPr>
              <w:rPr>
                <w:rFonts w:ascii="Arial Rounded MT Bold,Tahoma" w:eastAsia="Arial Rounded MT Bold,Tahoma" w:hAnsi="Arial Rounded MT Bold,Tahoma" w:cs="Arial Rounded MT Bold,Tahoma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>ORGANIZATION</w:t>
            </w:r>
            <w:r w:rsidR="005D2127" w:rsidRPr="2655725E">
              <w:rPr>
                <w:rFonts w:ascii="Arial" w:eastAsia="Arial" w:hAnsi="Arial" w:cs="Arial"/>
                <w:spacing w:val="30"/>
                <w:sz w:val="16"/>
                <w:szCs w:val="16"/>
              </w:rPr>
              <w:t>:</w:t>
            </w:r>
            <w:r w:rsidR="000B3896" w:rsidRPr="2655725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alias w:val="Organization Name"/>
                <w:tag w:val="Organization Name"/>
                <w:id w:val="-1591001152"/>
                <w:placeholder>
                  <w:docPart w:val="21F871C333DE48CF906219BB71F4D20B"/>
                </w:placeholder>
                <w:showingPlcHdr/>
                <w15:color w:val="FFFF00"/>
                <w:text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organization</w:t>
                </w:r>
                <w:r w:rsidR="000B3896" w:rsidRPr="009C33A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name.</w:t>
                </w:r>
              </w:sdtContent>
            </w:sdt>
          </w:p>
        </w:tc>
      </w:tr>
      <w:tr w:rsidR="00733ABF" w14:paraId="7481B264" w14:textId="77777777" w:rsidTr="771A2392">
        <w:trPr>
          <w:gridAfter w:val="1"/>
          <w:wAfter w:w="85" w:type="dxa"/>
        </w:trPr>
        <w:tc>
          <w:tcPr>
            <w:tcW w:w="6570" w:type="dxa"/>
          </w:tcPr>
          <w:p w14:paraId="33FCFE01" w14:textId="6AAFDFE0" w:rsidR="00733ABF" w:rsidRDefault="00733ABF" w:rsidP="771A23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CITY: </w:t>
            </w:r>
            <w:sdt>
              <w:sdtPr>
                <w:rPr>
                  <w:rFonts w:ascii="Arial" w:eastAsia="Arial" w:hAnsi="Arial" w:cs="Arial"/>
                  <w:spacing w:val="30"/>
                  <w:sz w:val="16"/>
                  <w:szCs w:val="16"/>
                </w:rPr>
                <w:alias w:val="City"/>
                <w:tag w:val="City"/>
                <w:id w:val="307300139"/>
                <w:placeholder>
                  <w:docPart w:val="199F93CC703B42D99D00A23CA1777CF1"/>
                </w:placeholder>
                <w:showingPlcHdr/>
                <w15:color w:val="FFFF00"/>
                <w:text/>
              </w:sdtPr>
              <w:sdtEndPr/>
              <w:sdtContent>
                <w:r w:rsidRPr="00D1402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city name.</w:t>
                </w:r>
              </w:sdtContent>
            </w:sdt>
          </w:p>
        </w:tc>
        <w:tc>
          <w:tcPr>
            <w:tcW w:w="7740" w:type="dxa"/>
          </w:tcPr>
          <w:p w14:paraId="0BA92F21" w14:textId="3F3741E9" w:rsidR="00733ABF" w:rsidRDefault="00733ABF" w:rsidP="771A239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STATE: </w:t>
            </w:r>
            <w:sdt>
              <w:sdtPr>
                <w:rPr>
                  <w:rFonts w:ascii="Arial" w:eastAsia="Arial" w:hAnsi="Arial" w:cs="Arial"/>
                  <w:spacing w:val="30"/>
                  <w:sz w:val="16"/>
                  <w:szCs w:val="16"/>
                </w:rPr>
                <w:alias w:val="State"/>
                <w:tag w:val="State"/>
                <w:id w:val="-2060009161"/>
                <w:placeholder>
                  <w:docPart w:val="02A7234AD7ED46C78983DE566DB2DB13"/>
                </w:placeholder>
                <w:showingPlcHdr/>
                <w15:color w:val="FFFF00"/>
                <w:comboBox>
                  <w:listItem w:value="Choose an item.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District of Columbia" w:value="District of Columbia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  <w:listItem w:displayText="Puerto Rico" w:value="Puerto Rico"/>
                  <w:listItem w:displayText="US Virgin Islands" w:value="US Virgin Islands"/>
                  <w:listItem w:displayText="American Samoa" w:value="American Samoa"/>
                  <w:listItem w:displayText="Guam" w:value="Guam"/>
                  <w:listItem w:displayText="Northern Mariana Islands" w:value="Northern Mariana Islands"/>
                  <w:listItem w:displayText="Other" w:value="Other"/>
                </w:comboBox>
              </w:sdtPr>
              <w:sdtEndPr/>
              <w:sdtContent>
                <w:r w:rsidRPr="00D1402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state.</w:t>
                </w:r>
              </w:sdtContent>
            </w:sdt>
          </w:p>
        </w:tc>
      </w:tr>
      <w:tr w:rsidR="00EE7412" w14:paraId="247923B3" w14:textId="77777777" w:rsidTr="771A2392">
        <w:trPr>
          <w:trHeight w:val="1340"/>
        </w:trPr>
        <w:tc>
          <w:tcPr>
            <w:tcW w:w="6570" w:type="dxa"/>
          </w:tcPr>
          <w:p w14:paraId="45A4BD71" w14:textId="77777777" w:rsidR="004D6888" w:rsidRDefault="771A2392" w:rsidP="771A239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71A23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Instructions</w:t>
            </w:r>
          </w:p>
          <w:p w14:paraId="0B27DD38" w14:textId="37C2C24C" w:rsidR="00EE7412" w:rsidRPr="00EE7412" w:rsidRDefault="771A2392" w:rsidP="771A239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1A2392">
              <w:rPr>
                <w:rFonts w:ascii="Arial" w:eastAsia="Arial" w:hAnsi="Arial" w:cs="Arial"/>
                <w:sz w:val="20"/>
                <w:szCs w:val="20"/>
              </w:rPr>
              <w:t>By now, your Healthy Out-of-School Time Site Wellness Team has selected two to five goals. Use this Action Plan template to detail exactly what steps your site will take to achieve each goal.</w:t>
            </w:r>
          </w:p>
        </w:tc>
        <w:tc>
          <w:tcPr>
            <w:tcW w:w="7825" w:type="dxa"/>
            <w:gridSpan w:val="2"/>
          </w:tcPr>
          <w:p w14:paraId="63A97A0F" w14:textId="3AD7E685" w:rsidR="00EE7412" w:rsidRPr="004D6888" w:rsidRDefault="771A2392" w:rsidP="771A2392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771A239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As you fill out and update this Action Plan, ask yourself if it is: </w:t>
            </w:r>
          </w:p>
          <w:p w14:paraId="08D7A095" w14:textId="78BC3EE2" w:rsidR="00EE7412" w:rsidRPr="00EE7412" w:rsidRDefault="771A2392" w:rsidP="771A2392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771A23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</w:t>
            </w:r>
            <w:r w:rsidRPr="771A2392">
              <w:rPr>
                <w:rFonts w:ascii="Arial" w:eastAsia="Arial" w:hAnsi="Arial" w:cs="Arial"/>
                <w:sz w:val="20"/>
                <w:szCs w:val="20"/>
              </w:rPr>
              <w:t xml:space="preserve">. Does the plan list all action steps needed to accomplish the goal? </w:t>
            </w:r>
          </w:p>
          <w:p w14:paraId="2DD4F70C" w14:textId="27905672" w:rsidR="00EE7412" w:rsidRPr="00EE7412" w:rsidRDefault="771A2392" w:rsidP="771A2392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771A23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Clear</w:t>
            </w:r>
            <w:r w:rsidRPr="771A2392">
              <w:rPr>
                <w:rFonts w:ascii="Arial" w:eastAsia="Arial" w:hAnsi="Arial" w:cs="Arial"/>
                <w:sz w:val="20"/>
                <w:szCs w:val="20"/>
              </w:rPr>
              <w:t xml:space="preserve">. Is it apparent who will do what by when on the Action Plan? </w:t>
            </w:r>
          </w:p>
          <w:p w14:paraId="135E51E9" w14:textId="0A5177BA" w:rsidR="00EE7412" w:rsidRPr="00EE7412" w:rsidRDefault="771A2392" w:rsidP="771A2392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771A23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</w:t>
            </w:r>
            <w:r w:rsidRPr="771A2392">
              <w:rPr>
                <w:rFonts w:ascii="Arial" w:eastAsia="Arial" w:hAnsi="Arial" w:cs="Arial"/>
                <w:sz w:val="20"/>
                <w:szCs w:val="20"/>
              </w:rPr>
              <w:t>. Is the Action Plan up-to-date?</w:t>
            </w:r>
          </w:p>
        </w:tc>
      </w:tr>
    </w:tbl>
    <w:p w14:paraId="4D5894EC" w14:textId="77777777" w:rsidR="001864F8" w:rsidRPr="001864F8" w:rsidRDefault="001864F8" w:rsidP="001864F8">
      <w:pPr>
        <w:rPr>
          <w:rFonts w:ascii="Arial" w:hAnsi="Arial" w:cs="Arial"/>
          <w:sz w:val="16"/>
          <w:szCs w:val="16"/>
        </w:rPr>
      </w:pPr>
    </w:p>
    <w:tbl>
      <w:tblPr>
        <w:tblW w:w="14395" w:type="dxa"/>
        <w:tblBorders>
          <w:top w:val="single" w:sz="4" w:space="0" w:color="808080" w:themeColor="text1" w:themeTint="7F" w:themeShade="00"/>
          <w:left w:val="single" w:sz="4" w:space="0" w:color="808080" w:themeColor="text1" w:themeTint="7F" w:themeShade="00"/>
          <w:bottom w:val="single" w:sz="4" w:space="0" w:color="808080" w:themeColor="text1" w:themeTint="7F" w:themeShade="00"/>
          <w:right w:val="single" w:sz="4" w:space="0" w:color="808080" w:themeColor="text1" w:themeTint="7F" w:themeShade="00"/>
          <w:insideH w:val="single" w:sz="4" w:space="0" w:color="808080" w:themeColor="text1" w:themeTint="7F" w:themeShade="00"/>
          <w:insideV w:val="single" w:sz="4" w:space="0" w:color="808080" w:themeColor="text1" w:themeTint="7F" w:themeShade="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875"/>
        <w:gridCol w:w="3610"/>
        <w:gridCol w:w="2160"/>
        <w:gridCol w:w="1890"/>
        <w:gridCol w:w="3060"/>
        <w:gridCol w:w="1800"/>
      </w:tblGrid>
      <w:tr w:rsidR="006C1154" w:rsidRPr="00FB6D4A" w14:paraId="68364BEA" w14:textId="0B5D05BE" w:rsidTr="3525D3A0">
        <w:tc>
          <w:tcPr>
            <w:tcW w:w="1875" w:type="dxa"/>
            <w:shd w:val="clear" w:color="auto" w:fill="F2F2F2" w:themeFill="background1" w:themeFillShade="F2"/>
          </w:tcPr>
          <w:p w14:paraId="5A55FCB2" w14:textId="25CCA5FB" w:rsidR="006C1154" w:rsidRPr="0093294E" w:rsidRDefault="006C1154" w:rsidP="3525D3A0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STANDARD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2FCC2623" w14:textId="2FFCBD9D" w:rsidR="006C1154" w:rsidRPr="0093294E" w:rsidRDefault="006C1154" w:rsidP="771A23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TASKS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5DFCEA7" w14:textId="529EC34F" w:rsidR="006C1154" w:rsidRPr="0093294E" w:rsidRDefault="006C1154" w:rsidP="771A23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LEAD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607B083" w14:textId="31F9122A" w:rsidR="006C1154" w:rsidRPr="0093294E" w:rsidRDefault="006C1154" w:rsidP="771A23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DATE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29DBBB1" w14:textId="4D0B09DF" w:rsidR="006C1154" w:rsidRPr="0093294E" w:rsidRDefault="006C1154" w:rsidP="771A23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EVIDENCE OF SUCCESS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895EAA1" w14:textId="22046420" w:rsidR="006C1154" w:rsidRDefault="006C1154" w:rsidP="771A23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STATUS</w:t>
            </w:r>
          </w:p>
        </w:tc>
      </w:tr>
      <w:tr w:rsidR="006C1154" w:rsidRPr="00FB6D4A" w14:paraId="19860800" w14:textId="745D6D7E" w:rsidTr="3525D3A0">
        <w:tc>
          <w:tcPr>
            <w:tcW w:w="1875" w:type="dxa"/>
            <w:shd w:val="clear" w:color="auto" w:fill="FAFAFA"/>
          </w:tcPr>
          <w:p w14:paraId="060B4F51" w14:textId="07BED003" w:rsidR="006C1154" w:rsidRPr="009D3E2F" w:rsidRDefault="108C88AD" w:rsidP="108C88AD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108C88A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NAA HEPA standard.</w:t>
            </w:r>
          </w:p>
        </w:tc>
        <w:tc>
          <w:tcPr>
            <w:tcW w:w="3610" w:type="dxa"/>
            <w:shd w:val="clear" w:color="auto" w:fill="FAFAFA"/>
          </w:tcPr>
          <w:p w14:paraId="29EB6E96" w14:textId="52A3BE90" w:rsidR="006C1154" w:rsidRPr="00733ABF" w:rsidRDefault="771A2392" w:rsidP="771A2392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771A239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List of specific tasks needed to complete the Action Step. </w:t>
            </w:r>
          </w:p>
        </w:tc>
        <w:tc>
          <w:tcPr>
            <w:tcW w:w="2160" w:type="dxa"/>
            <w:shd w:val="clear" w:color="auto" w:fill="FAFAFA"/>
          </w:tcPr>
          <w:p w14:paraId="47FE3A4C" w14:textId="14B91CC7" w:rsidR="006C1154" w:rsidRPr="009D3E2F" w:rsidRDefault="771A2392" w:rsidP="771A2392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771A239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Person responsible for ensuring each task is completed.</w:t>
            </w:r>
          </w:p>
        </w:tc>
        <w:tc>
          <w:tcPr>
            <w:tcW w:w="1890" w:type="dxa"/>
            <w:shd w:val="clear" w:color="auto" w:fill="FAFAFA"/>
          </w:tcPr>
          <w:p w14:paraId="7F0F4C39" w14:textId="5636A668" w:rsidR="006C1154" w:rsidRPr="009D3E2F" w:rsidRDefault="771A2392" w:rsidP="771A2392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771A239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Goal date to complete each task.</w:t>
            </w:r>
          </w:p>
        </w:tc>
        <w:tc>
          <w:tcPr>
            <w:tcW w:w="3060" w:type="dxa"/>
            <w:shd w:val="clear" w:color="auto" w:fill="FAFAFA"/>
          </w:tcPr>
          <w:p w14:paraId="667B0BF1" w14:textId="4CE446D5" w:rsidR="006C1154" w:rsidRPr="009D3E2F" w:rsidRDefault="3525D3A0" w:rsidP="3525D3A0">
            <w:pPr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3525D3A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Evidence needed to demonstrate implementation of the standard.</w:t>
            </w:r>
          </w:p>
        </w:tc>
        <w:tc>
          <w:tcPr>
            <w:tcW w:w="1800" w:type="dxa"/>
            <w:shd w:val="clear" w:color="auto" w:fill="FAFAFA"/>
          </w:tcPr>
          <w:p w14:paraId="654C6328" w14:textId="3215B4FC" w:rsidR="006C1154" w:rsidRDefault="7A2E2F4D" w:rsidP="7A2E2F4D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7A2E2F4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Progress toward meeting the standard.</w:t>
            </w:r>
          </w:p>
        </w:tc>
      </w:tr>
      <w:tr w:rsidR="006C1154" w:rsidRPr="00FB6D4A" w14:paraId="253A0BCE" w14:textId="15AA423B" w:rsidTr="3525D3A0">
        <w:trPr>
          <w:trHeight w:val="1489"/>
        </w:trPr>
        <w:tc>
          <w:tcPr>
            <w:tcW w:w="1875" w:type="dxa"/>
            <w:shd w:val="clear" w:color="auto" w:fill="auto"/>
          </w:tcPr>
          <w:p w14:paraId="45EDAD9C" w14:textId="247C9B20" w:rsidR="006C1154" w:rsidRPr="00FD643D" w:rsidRDefault="00F755B5" w:rsidP="771A239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Best Practice"/>
                <w:tag w:val="Best Practice"/>
                <w:id w:val="145479274"/>
                <w:placeholder>
                  <w:docPart w:val="5A4E9BCE0FA44448B07B7AE156339061"/>
                </w:placeholder>
                <w:showingPlcHdr/>
                <w15:color w:val="FFFF00"/>
                <w:comboBox>
                  <w:listItem w:value="Choose an item."/>
                  <w:listItem w:displayText="CQ1" w:value="CQ1"/>
                  <w:listItem w:displayText="CQ2" w:value="CQ2"/>
                  <w:listItem w:displayText="CQ3" w:value="CQ3"/>
                  <w:listItem w:displayText="CQ4" w:value="CQ4"/>
                  <w:listItem w:displayText="CQ5   " w:value="CQ5   "/>
                  <w:listItem w:displayText="CQ6 " w:value="CQ6 "/>
                  <w:listItem w:displayText="CQ7" w:value="CQ7"/>
                  <w:listItem w:displayText="CQ8" w:value="CQ8"/>
                  <w:listItem w:displayText="CQ9" w:value="CQ9"/>
                  <w:listItem w:displayText="CQ10" w:value="CQ10"/>
                  <w:listItem w:displayText="CQ11" w:value="CQ11"/>
                  <w:listItem w:displayText="CQ12" w:value="CQ12"/>
                  <w:listItem w:displayText="CQ13" w:value="CQ13"/>
                  <w:listItem w:displayText="CQ14 " w:value="CQ14 "/>
                  <w:listItem w:displayText="CQ15  " w:value="CQ15  "/>
                  <w:listItem w:displayText="CQ16" w:value="CQ16"/>
                  <w:listItem w:displayText="CQ17" w:value="CQ17"/>
                  <w:listItem w:displayText="CQ18" w:value="CQ18"/>
                  <w:listItem w:displayText="CQ19 " w:value="CQ19 "/>
                  <w:listItem w:displayText="ST1" w:value="ST1"/>
                  <w:listItem w:displayText="ST2" w:value="ST2"/>
                  <w:listItem w:displayText="ST3 " w:value="ST3 "/>
                  <w:listItem w:displayText="ST4" w:value="ST4"/>
                  <w:listItem w:displayText="ST5" w:value="ST5"/>
                  <w:listItem w:displayText="SS1  " w:value="SS1  "/>
                  <w:listItem w:displayText="SS2 " w:value="SS2 "/>
                  <w:listItem w:displayText="SS3" w:value="SS3"/>
                  <w:listItem w:displayText="SS4  " w:value="SS4  "/>
                  <w:listItem w:displayText="SS5 " w:value="SS5 "/>
                  <w:listItem w:displayText="SS6 " w:value="SS6 "/>
                  <w:listItem w:displayText="SS7" w:value="SS7"/>
                  <w:listItem w:displayText="SS8" w:value="SS8"/>
                  <w:listItem w:displayText="SS9 " w:value="SS9 "/>
                  <w:listItem w:displayText="SS10" w:value="SS10"/>
                  <w:listItem w:displayText="SS11  " w:value="SS11  "/>
                  <w:listItem w:displayText="PS1 " w:value="PS1 "/>
                  <w:listItem w:displayText="PS2 " w:value="PS2 "/>
                  <w:listItem w:displayText="PS3  " w:value="PS3  "/>
                  <w:listItem w:displayText="PS4  " w:value="PS4  "/>
                  <w:listItem w:displayText="PS5 " w:value="PS5 "/>
                  <w:listItem w:displayText="PS6  " w:value="PS6  "/>
                  <w:listItem w:displayText="PS7 " w:value="PS7 "/>
                  <w:listItem w:displayText="PS8 " w:value="PS8 "/>
                  <w:listItem w:displayText="ES1" w:value="ES1"/>
                  <w:listItem w:displayText="ES2 " w:value="ES2 "/>
                  <w:listItem w:displayText="ES3" w:value="ES3"/>
                  <w:listItem w:displayText="ES4 " w:value="ES4 "/>
                  <w:listItem w:displayText="ES5" w:value="ES5"/>
                </w:comboBox>
              </w:sdtPr>
              <w:sdtEndPr/>
              <w:sdtContent>
                <w:r w:rsidR="006C1154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to choose </w:t>
                </w:r>
                <w:r w:rsidR="006C115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best practice</w:t>
                </w:r>
                <w:r w:rsidR="006C1154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3610" w:type="dxa"/>
            <w:shd w:val="clear" w:color="auto" w:fill="auto"/>
          </w:tcPr>
          <w:p w14:paraId="49C2CB34" w14:textId="26927505" w:rsidR="006C1154" w:rsidRPr="00FD643D" w:rsidRDefault="006C1154" w:rsidP="006C11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0FA660D" w14:textId="7EDCAF1F" w:rsidR="006C1154" w:rsidRPr="00FD643D" w:rsidRDefault="006C1154" w:rsidP="006C11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1469092935"/>
            <w:placeholder>
              <w:docPart w:val="B4CA3B3514DE4D81BEC7BD7D9A0DF65A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shd w:val="clear" w:color="auto" w:fill="auto"/>
              </w:tcPr>
              <w:p w14:paraId="3129EA99" w14:textId="18B258DD" w:rsidR="006C1154" w:rsidRPr="00FD643D" w:rsidRDefault="006C1154" w:rsidP="006C1154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</w:t>
                </w:r>
                <w:r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a </w:t>
                </w:r>
                <w:r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6659FC89" w14:textId="75972736" w:rsidR="006C1154" w:rsidRPr="00FD643D" w:rsidRDefault="006C1154" w:rsidP="006C11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atus"/>
            <w:tag w:val="Status"/>
            <w:id w:val="300731896"/>
            <w:placeholder>
              <w:docPart w:val="C296E5B83490425680FA8939E233F0E1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EndPr/>
          <w:sdtContent>
            <w:tc>
              <w:tcPr>
                <w:tcW w:w="1800" w:type="dxa"/>
              </w:tcPr>
              <w:p w14:paraId="3D1A889B" w14:textId="33D14CBA" w:rsidR="006C1154" w:rsidRDefault="00B13AA1" w:rsidP="00B13AA1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B13AA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update</w:t>
                </w:r>
              </w:p>
            </w:tc>
          </w:sdtContent>
        </w:sdt>
      </w:tr>
      <w:tr w:rsidR="006C1154" w:rsidRPr="00FB6D4A" w14:paraId="1B9695F6" w14:textId="1BC9C4B0" w:rsidTr="3525D3A0">
        <w:trPr>
          <w:trHeight w:val="1579"/>
        </w:trPr>
        <w:tc>
          <w:tcPr>
            <w:tcW w:w="1875" w:type="dxa"/>
            <w:shd w:val="clear" w:color="auto" w:fill="auto"/>
          </w:tcPr>
          <w:p w14:paraId="70986E76" w14:textId="500A7AB7" w:rsidR="006C1154" w:rsidRPr="00FD643D" w:rsidRDefault="00F755B5" w:rsidP="771A239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Best Practice"/>
                <w:tag w:val="Best Practice"/>
                <w:id w:val="709227410"/>
                <w:placeholder>
                  <w:docPart w:val="11153E7748A049F380444CBD08B52C59"/>
                </w:placeholder>
                <w:showingPlcHdr/>
                <w15:color w:val="FFFF00"/>
                <w:comboBox>
                  <w:listItem w:value="Choose an item."/>
                  <w:listItem w:displayText="CQ1" w:value="CQ1"/>
                  <w:listItem w:displayText="CQ2 " w:value="CQ2 "/>
                  <w:listItem w:displayText="CQ3" w:value="CQ3"/>
                  <w:listItem w:displayText="CQ4" w:value="CQ4"/>
                  <w:listItem w:displayText="CQ5   " w:value="CQ5   "/>
                  <w:listItem w:displayText="CQ6 " w:value="CQ6 "/>
                  <w:listItem w:displayText="CQ7" w:value="CQ7"/>
                  <w:listItem w:displayText="CQ8" w:value="CQ8"/>
                  <w:listItem w:displayText="CQ9" w:value="CQ9"/>
                  <w:listItem w:displayText="CQ10" w:value="CQ10"/>
                  <w:listItem w:displayText="CQ11" w:value="CQ11"/>
                  <w:listItem w:displayText="CQ12" w:value="CQ12"/>
                  <w:listItem w:displayText="CQ13" w:value="CQ13"/>
                  <w:listItem w:displayText="CQ14 " w:value="CQ14 "/>
                  <w:listItem w:displayText="CQ15  " w:value="CQ15  "/>
                  <w:listItem w:displayText="CQ16" w:value="CQ16"/>
                  <w:listItem w:displayText="CQ17" w:value="CQ17"/>
                  <w:listItem w:displayText="CQ18" w:value="CQ18"/>
                  <w:listItem w:displayText="CQ19 " w:value="CQ19 "/>
                  <w:listItem w:displayText="ST1" w:value="ST1"/>
                  <w:listItem w:displayText="ST2" w:value="ST2"/>
                  <w:listItem w:displayText="ST3 " w:value="ST3 "/>
                  <w:listItem w:displayText="ST4" w:value="ST4"/>
                  <w:listItem w:displayText="ST5" w:value="ST5"/>
                  <w:listItem w:displayText="SS1  " w:value="SS1  "/>
                  <w:listItem w:displayText="SS2 " w:value="SS2 "/>
                  <w:listItem w:displayText="SS3" w:value="SS3"/>
                  <w:listItem w:displayText="SS4  " w:value="SS4  "/>
                  <w:listItem w:displayText="SS5 " w:value="SS5 "/>
                  <w:listItem w:displayText="SS6 " w:value="SS6 "/>
                  <w:listItem w:displayText="SS7" w:value="SS7"/>
                  <w:listItem w:displayText="SS8" w:value="SS8"/>
                  <w:listItem w:displayText="SS9 " w:value="SS9 "/>
                  <w:listItem w:displayText="SS10" w:value="SS10"/>
                  <w:listItem w:displayText="SS11  " w:value="SS11  "/>
                  <w:listItem w:displayText="PS1 " w:value="PS1 "/>
                  <w:listItem w:displayText="PS2 " w:value="PS2 "/>
                  <w:listItem w:displayText="PS3  " w:value="PS3  "/>
                  <w:listItem w:displayText="PS4  " w:value="PS4  "/>
                  <w:listItem w:displayText="PS5 " w:value="PS5 "/>
                  <w:listItem w:displayText="PS6  " w:value="PS6  "/>
                  <w:listItem w:displayText="PS7 " w:value="PS7 "/>
                  <w:listItem w:displayText="PS8 " w:value="PS8 "/>
                  <w:listItem w:displayText="ES1" w:value="ES1"/>
                  <w:listItem w:displayText="ES2 " w:value="ES2 "/>
                  <w:listItem w:displayText="ES3" w:value="ES3"/>
                  <w:listItem w:displayText="ES4 " w:value="ES4 "/>
                  <w:listItem w:displayText="ES5" w:value="ES5"/>
                </w:comboBox>
              </w:sdtPr>
              <w:sdtEndPr/>
              <w:sdtContent>
                <w:r w:rsidR="006B233B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to choose </w:t>
                </w:r>
                <w:r w:rsidR="006B23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best practice</w:t>
                </w:r>
                <w:r w:rsidR="006B233B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3610" w:type="dxa"/>
            <w:shd w:val="clear" w:color="auto" w:fill="auto"/>
          </w:tcPr>
          <w:p w14:paraId="06F3AB34" w14:textId="37B9C647" w:rsidR="006C1154" w:rsidRPr="00FD643D" w:rsidRDefault="006C1154" w:rsidP="006C11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CFB9559" w14:textId="38720F4A" w:rsidR="006C1154" w:rsidRPr="00FD643D" w:rsidRDefault="006C1154" w:rsidP="006C11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1719624015"/>
            <w:placeholder>
              <w:docPart w:val="6C55A415BF704881BF686EC1081D1B07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shd w:val="clear" w:color="auto" w:fill="auto"/>
              </w:tcPr>
              <w:p w14:paraId="6A9D5EA8" w14:textId="641AAB86" w:rsidR="006C1154" w:rsidRPr="00FD643D" w:rsidRDefault="006C1154" w:rsidP="006C1154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enter a date.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259D38BE" w14:textId="73B29CAF" w:rsidR="006C1154" w:rsidRPr="00FD643D" w:rsidRDefault="006C1154" w:rsidP="006C11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atus"/>
            <w:tag w:val="Status"/>
            <w:id w:val="-1479140064"/>
            <w:placeholder>
              <w:docPart w:val="DFDA7997CA2C4011A78B4C1CD3C2EB25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EndPr/>
          <w:sdtContent>
            <w:tc>
              <w:tcPr>
                <w:tcW w:w="1800" w:type="dxa"/>
              </w:tcPr>
              <w:p w14:paraId="6B733FF9" w14:textId="50D5829B" w:rsidR="006C1154" w:rsidRDefault="00B13AA1" w:rsidP="006C1154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B13AA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update</w:t>
                </w:r>
              </w:p>
            </w:tc>
          </w:sdtContent>
        </w:sdt>
      </w:tr>
      <w:tr w:rsidR="006C1154" w:rsidRPr="00FB6D4A" w14:paraId="09FED2E1" w14:textId="323EB737" w:rsidTr="3525D3A0">
        <w:trPr>
          <w:trHeight w:val="1687"/>
        </w:trPr>
        <w:tc>
          <w:tcPr>
            <w:tcW w:w="1875" w:type="dxa"/>
            <w:shd w:val="clear" w:color="auto" w:fill="auto"/>
          </w:tcPr>
          <w:p w14:paraId="426A8D8A" w14:textId="4383E585" w:rsidR="006C1154" w:rsidRPr="00FD643D" w:rsidRDefault="00F755B5" w:rsidP="771A239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Best Practice"/>
                <w:tag w:val="Best Practice"/>
                <w:id w:val="397717719"/>
                <w:placeholder>
                  <w:docPart w:val="859F4774206341D3BED05DC0AAF99D5A"/>
                </w:placeholder>
                <w:showingPlcHdr/>
                <w15:color w:val="FFFF00"/>
                <w:comboBox>
                  <w:listItem w:value="Choose an item."/>
                  <w:listItem w:displayText="CQ1" w:value="CQ1"/>
                  <w:listItem w:displayText="CQ2 " w:value="CQ2 "/>
                  <w:listItem w:displayText="CQ3" w:value="CQ3"/>
                  <w:listItem w:displayText="CQ4" w:value="CQ4"/>
                  <w:listItem w:displayText="CQ5   " w:value="CQ5   "/>
                  <w:listItem w:displayText="CQ6 " w:value="CQ6 "/>
                  <w:listItem w:displayText="CQ7" w:value="CQ7"/>
                  <w:listItem w:displayText="CQ8" w:value="CQ8"/>
                  <w:listItem w:displayText="CQ9" w:value="CQ9"/>
                  <w:listItem w:displayText="CQ10" w:value="CQ10"/>
                  <w:listItem w:displayText="CQ11" w:value="CQ11"/>
                  <w:listItem w:displayText="CQ12" w:value="CQ12"/>
                  <w:listItem w:displayText="CQ13" w:value="CQ13"/>
                  <w:listItem w:displayText="CQ14 " w:value="CQ14 "/>
                  <w:listItem w:displayText="CQ15  " w:value="CQ15  "/>
                  <w:listItem w:displayText="CQ16" w:value="CQ16"/>
                  <w:listItem w:displayText="CQ17" w:value="CQ17"/>
                  <w:listItem w:displayText="CQ18" w:value="CQ18"/>
                  <w:listItem w:displayText="CQ19 " w:value="CQ19 "/>
                  <w:listItem w:displayText="ST1" w:value="ST1"/>
                  <w:listItem w:displayText="ST2" w:value="ST2"/>
                  <w:listItem w:displayText="ST3 " w:value="ST3 "/>
                  <w:listItem w:displayText="ST4" w:value="ST4"/>
                  <w:listItem w:displayText="ST5" w:value="ST5"/>
                  <w:listItem w:displayText="SS1  " w:value="SS1  "/>
                  <w:listItem w:displayText="SS2 " w:value="SS2 "/>
                  <w:listItem w:displayText="SS3" w:value="SS3"/>
                  <w:listItem w:displayText="SS4  " w:value="SS4  "/>
                  <w:listItem w:displayText="SS5 " w:value="SS5 "/>
                  <w:listItem w:displayText="SS6 " w:value="SS6 "/>
                  <w:listItem w:displayText="SS7" w:value="SS7"/>
                  <w:listItem w:displayText="SS8" w:value="SS8"/>
                  <w:listItem w:displayText="SS9 " w:value="SS9 "/>
                  <w:listItem w:displayText="SS10" w:value="SS10"/>
                  <w:listItem w:displayText="SS11  " w:value="SS11  "/>
                  <w:listItem w:displayText="PS1 " w:value="PS1 "/>
                  <w:listItem w:displayText="PS2 " w:value="PS2 "/>
                  <w:listItem w:displayText="PS3  " w:value="PS3  "/>
                  <w:listItem w:displayText="PS4  " w:value="PS4  "/>
                  <w:listItem w:displayText="PS5 " w:value="PS5 "/>
                  <w:listItem w:displayText="PS6  " w:value="PS6  "/>
                  <w:listItem w:displayText="PS7 " w:value="PS7 "/>
                  <w:listItem w:displayText="PS8 " w:value="PS8 "/>
                  <w:listItem w:displayText="ES1" w:value="ES1"/>
                  <w:listItem w:displayText="ES2 " w:value="ES2 "/>
                  <w:listItem w:displayText="ES3" w:value="ES3"/>
                  <w:listItem w:displayText="ES4 " w:value="ES4 "/>
                  <w:listItem w:displayText="ES5" w:value="ES5"/>
                </w:comboBox>
              </w:sdtPr>
              <w:sdtEndPr/>
              <w:sdtContent>
                <w:r w:rsidR="006B233B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to choose </w:t>
                </w:r>
                <w:r w:rsidR="006B23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best practice</w:t>
                </w:r>
                <w:r w:rsidR="006B233B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3610" w:type="dxa"/>
            <w:shd w:val="clear" w:color="auto" w:fill="auto"/>
          </w:tcPr>
          <w:p w14:paraId="701B3C6F" w14:textId="49F4D984" w:rsidR="006C1154" w:rsidRPr="00FD643D" w:rsidRDefault="006C1154" w:rsidP="006C11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FEA7186" w14:textId="3A3D2263" w:rsidR="006C1154" w:rsidRPr="00FD643D" w:rsidRDefault="006C1154" w:rsidP="006C11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696161253"/>
            <w:placeholder>
              <w:docPart w:val="80A4682837994E58A7CD280A8E05180C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shd w:val="clear" w:color="auto" w:fill="auto"/>
              </w:tcPr>
              <w:p w14:paraId="4011FD9E" w14:textId="33C9F430" w:rsidR="006C1154" w:rsidRPr="00FD643D" w:rsidRDefault="006C1154" w:rsidP="006C1154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enter a date.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3B92CE3D" w14:textId="6DBF432C" w:rsidR="006C1154" w:rsidRPr="00FD643D" w:rsidRDefault="006C1154" w:rsidP="006C11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atus"/>
            <w:tag w:val="Status"/>
            <w:id w:val="890229412"/>
            <w:placeholder>
              <w:docPart w:val="C77454B440814EE18E6798A5CBCAA87A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EndPr/>
          <w:sdtContent>
            <w:tc>
              <w:tcPr>
                <w:tcW w:w="1800" w:type="dxa"/>
              </w:tcPr>
              <w:p w14:paraId="62CDB7CA" w14:textId="1C4177DD" w:rsidR="006C1154" w:rsidRDefault="00B13AA1" w:rsidP="006C1154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B13AA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update</w:t>
                </w:r>
              </w:p>
            </w:tc>
          </w:sdtContent>
        </w:sdt>
      </w:tr>
    </w:tbl>
    <w:p w14:paraId="4B8EFF0F" w14:textId="77777777" w:rsidR="001376F7" w:rsidRDefault="001376F7" w:rsidP="0068299A">
      <w:pPr>
        <w:rPr>
          <w:rFonts w:ascii="Arial" w:hAnsi="Arial" w:cs="Arial"/>
        </w:rPr>
      </w:pPr>
    </w:p>
    <w:p w14:paraId="78B16F4F" w14:textId="77777777" w:rsidR="001376F7" w:rsidRDefault="001376F7" w:rsidP="0068299A">
      <w:pPr>
        <w:rPr>
          <w:rFonts w:ascii="Arial" w:hAnsi="Arial" w:cs="Arial"/>
        </w:rPr>
      </w:pPr>
    </w:p>
    <w:tbl>
      <w:tblPr>
        <w:tblW w:w="143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3577"/>
        <w:gridCol w:w="2160"/>
        <w:gridCol w:w="1890"/>
        <w:gridCol w:w="3060"/>
        <w:gridCol w:w="1800"/>
      </w:tblGrid>
      <w:tr w:rsidR="00EE7412" w14:paraId="4859B2BA" w14:textId="77777777" w:rsidTr="3525D3A0">
        <w:tc>
          <w:tcPr>
            <w:tcW w:w="1908" w:type="dxa"/>
            <w:shd w:val="clear" w:color="auto" w:fill="F2F2F2" w:themeFill="background1" w:themeFillShade="F2"/>
          </w:tcPr>
          <w:p w14:paraId="1F0F0075" w14:textId="77777777" w:rsidR="00EE7412" w:rsidRPr="0093294E" w:rsidRDefault="00EE7412" w:rsidP="108C88AD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STANDARD</w:t>
            </w:r>
          </w:p>
        </w:tc>
        <w:tc>
          <w:tcPr>
            <w:tcW w:w="3577" w:type="dxa"/>
            <w:shd w:val="clear" w:color="auto" w:fill="F2F2F2" w:themeFill="background1" w:themeFillShade="F2"/>
          </w:tcPr>
          <w:p w14:paraId="1D914BB8" w14:textId="77777777" w:rsidR="00EE7412" w:rsidRPr="0093294E" w:rsidRDefault="00EE7412" w:rsidP="771A23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TASKS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A1282B2" w14:textId="77777777" w:rsidR="00EE7412" w:rsidRPr="0093294E" w:rsidRDefault="00EE7412" w:rsidP="771A23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LEAD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32CD0FC" w14:textId="77777777" w:rsidR="00EE7412" w:rsidRPr="0093294E" w:rsidRDefault="00EE7412" w:rsidP="771A23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DATE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495A4A15" w14:textId="77777777" w:rsidR="00EE7412" w:rsidRPr="0093294E" w:rsidRDefault="00EE7412" w:rsidP="771A23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EVIDENCE OF SUCCESS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7D8EF1B" w14:textId="77777777" w:rsidR="00EE7412" w:rsidRDefault="00EE7412" w:rsidP="771A2392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STATUS</w:t>
            </w:r>
          </w:p>
        </w:tc>
      </w:tr>
      <w:tr w:rsidR="00EE7412" w14:paraId="38713019" w14:textId="77777777" w:rsidTr="3525D3A0">
        <w:tc>
          <w:tcPr>
            <w:tcW w:w="1908" w:type="dxa"/>
            <w:shd w:val="clear" w:color="auto" w:fill="FAFAFA"/>
          </w:tcPr>
          <w:p w14:paraId="342A7432" w14:textId="3A898ABF" w:rsidR="00EE7412" w:rsidRPr="009D3E2F" w:rsidRDefault="3525D3A0" w:rsidP="3525D3A0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3525D3A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NAA HEPA standard.</w:t>
            </w:r>
          </w:p>
        </w:tc>
        <w:tc>
          <w:tcPr>
            <w:tcW w:w="3577" w:type="dxa"/>
            <w:shd w:val="clear" w:color="auto" w:fill="FAFAFA"/>
          </w:tcPr>
          <w:p w14:paraId="5BB867D9" w14:textId="77777777" w:rsidR="00EE7412" w:rsidRPr="00733ABF" w:rsidRDefault="771A2392" w:rsidP="771A2392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771A239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List of specific tasks needed to complete the Action Step. </w:t>
            </w:r>
          </w:p>
        </w:tc>
        <w:tc>
          <w:tcPr>
            <w:tcW w:w="2160" w:type="dxa"/>
            <w:shd w:val="clear" w:color="auto" w:fill="FAFAFA"/>
          </w:tcPr>
          <w:p w14:paraId="4C74C6D3" w14:textId="77777777" w:rsidR="00EE7412" w:rsidRPr="009D3E2F" w:rsidRDefault="771A2392" w:rsidP="771A2392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771A239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Person responsible for ensuring each task is completed.</w:t>
            </w:r>
          </w:p>
        </w:tc>
        <w:tc>
          <w:tcPr>
            <w:tcW w:w="1890" w:type="dxa"/>
            <w:shd w:val="clear" w:color="auto" w:fill="FAFAFA"/>
          </w:tcPr>
          <w:p w14:paraId="36FC6212" w14:textId="77777777" w:rsidR="00EE7412" w:rsidRPr="009D3E2F" w:rsidRDefault="771A2392" w:rsidP="771A2392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771A239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Goal date to complete each task.</w:t>
            </w:r>
          </w:p>
        </w:tc>
        <w:tc>
          <w:tcPr>
            <w:tcW w:w="3060" w:type="dxa"/>
            <w:shd w:val="clear" w:color="auto" w:fill="FAFAFA"/>
          </w:tcPr>
          <w:p w14:paraId="0B4B2914" w14:textId="4580A0CC" w:rsidR="00EE7412" w:rsidRPr="009D3E2F" w:rsidRDefault="108C88AD" w:rsidP="108C88AD">
            <w:pPr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108C88A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Evidence needed to demonstrate implementation of the standard.</w:t>
            </w:r>
          </w:p>
        </w:tc>
        <w:tc>
          <w:tcPr>
            <w:tcW w:w="1800" w:type="dxa"/>
            <w:shd w:val="clear" w:color="auto" w:fill="FAFAFA"/>
          </w:tcPr>
          <w:p w14:paraId="5D73A441" w14:textId="73AA3271" w:rsidR="00EE7412" w:rsidRDefault="108C88AD" w:rsidP="108C88AD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108C88A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Progress toward meeting the standard.</w:t>
            </w:r>
          </w:p>
        </w:tc>
      </w:tr>
      <w:tr w:rsidR="00EE7412" w14:paraId="636D6B27" w14:textId="77777777" w:rsidTr="3525D3A0">
        <w:trPr>
          <w:trHeight w:val="1714"/>
        </w:trPr>
        <w:tc>
          <w:tcPr>
            <w:tcW w:w="1908" w:type="dxa"/>
            <w:shd w:val="clear" w:color="auto" w:fill="auto"/>
          </w:tcPr>
          <w:p w14:paraId="694F0ACB" w14:textId="789FAA58" w:rsidR="00EE7412" w:rsidRPr="00FD643D" w:rsidRDefault="00F755B5" w:rsidP="771A239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Best Practice"/>
                <w:tag w:val="Best Practice"/>
                <w:id w:val="-2140179179"/>
                <w:placeholder>
                  <w:docPart w:val="DBB82EC2D21342FD9B2A2F1B5286C2EB"/>
                </w:placeholder>
                <w:showingPlcHdr/>
                <w15:color w:val="FFFF00"/>
                <w:comboBox>
                  <w:listItem w:value="Choose an item."/>
                  <w:listItem w:displayText="CQ1" w:value="CQ1"/>
                  <w:listItem w:displayText="CQ2 " w:value="CQ2 "/>
                  <w:listItem w:displayText="CQ3" w:value="CQ3"/>
                  <w:listItem w:displayText="CQ4" w:value="CQ4"/>
                  <w:listItem w:displayText="CQ5   " w:value="CQ5   "/>
                  <w:listItem w:displayText="CQ6 " w:value="CQ6 "/>
                  <w:listItem w:displayText="CQ7" w:value="CQ7"/>
                  <w:listItem w:displayText="CQ8" w:value="CQ8"/>
                  <w:listItem w:displayText="CQ9" w:value="CQ9"/>
                  <w:listItem w:displayText="CQ10" w:value="CQ10"/>
                  <w:listItem w:displayText="CQ11" w:value="CQ11"/>
                  <w:listItem w:displayText="CQ12" w:value="CQ12"/>
                  <w:listItem w:displayText="CQ13" w:value="CQ13"/>
                  <w:listItem w:displayText="CQ14 " w:value="CQ14 "/>
                  <w:listItem w:displayText="CQ15  " w:value="CQ15  "/>
                  <w:listItem w:displayText="CQ16" w:value="CQ16"/>
                  <w:listItem w:displayText="CQ17" w:value="CQ17"/>
                  <w:listItem w:displayText="CQ18" w:value="CQ18"/>
                  <w:listItem w:displayText="CQ19 " w:value="CQ19 "/>
                  <w:listItem w:displayText="ST1" w:value="ST1"/>
                  <w:listItem w:displayText="ST2" w:value="ST2"/>
                  <w:listItem w:displayText="ST3 " w:value="ST3 "/>
                  <w:listItem w:displayText="ST4" w:value="ST4"/>
                  <w:listItem w:displayText="ST5" w:value="ST5"/>
                  <w:listItem w:displayText="SS1  " w:value="SS1  "/>
                  <w:listItem w:displayText="SS2 " w:value="SS2 "/>
                  <w:listItem w:displayText="SS3" w:value="SS3"/>
                  <w:listItem w:displayText="SS4  " w:value="SS4  "/>
                  <w:listItem w:displayText="SS5 " w:value="SS5 "/>
                  <w:listItem w:displayText="SS6 " w:value="SS6 "/>
                  <w:listItem w:displayText="SS7" w:value="SS7"/>
                  <w:listItem w:displayText="SS8" w:value="SS8"/>
                  <w:listItem w:displayText="SS9 " w:value="SS9 "/>
                  <w:listItem w:displayText="SS10" w:value="SS10"/>
                  <w:listItem w:displayText="SS11  " w:value="SS11  "/>
                  <w:listItem w:displayText="PS1 " w:value="PS1 "/>
                  <w:listItem w:displayText="PS2 " w:value="PS2 "/>
                  <w:listItem w:displayText="PS3  " w:value="PS3  "/>
                  <w:listItem w:displayText="PS4  " w:value="PS4  "/>
                  <w:listItem w:displayText="PS5 " w:value="PS5 "/>
                  <w:listItem w:displayText="PS6  " w:value="PS6  "/>
                  <w:listItem w:displayText="PS7 " w:value="PS7 "/>
                  <w:listItem w:displayText="PS8 " w:value="PS8 "/>
                  <w:listItem w:displayText="ES1" w:value="ES1"/>
                  <w:listItem w:displayText="ES2 " w:value="ES2 "/>
                  <w:listItem w:displayText="ES3" w:value="ES3"/>
                  <w:listItem w:displayText="ES4 " w:value="ES4 "/>
                  <w:listItem w:displayText="ES5" w:value="ES5"/>
                </w:comboBox>
              </w:sdtPr>
              <w:sdtEndPr/>
              <w:sdtContent>
                <w:r w:rsidR="006B233B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to choose </w:t>
                </w:r>
                <w:r w:rsidR="006B23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best practice</w:t>
                </w:r>
                <w:r w:rsidR="006B233B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3577" w:type="dxa"/>
            <w:shd w:val="clear" w:color="auto" w:fill="auto"/>
          </w:tcPr>
          <w:p w14:paraId="185DF42D" w14:textId="77777777" w:rsidR="00EE7412" w:rsidRPr="00FD643D" w:rsidRDefault="00EE7412" w:rsidP="00BE6A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76D216F" w14:textId="77777777" w:rsidR="00EE7412" w:rsidRPr="00FD643D" w:rsidRDefault="00EE7412" w:rsidP="00BE6A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566772146"/>
            <w:placeholder>
              <w:docPart w:val="43DDA7C764C74863A1E6EFD9A5BD1ABB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shd w:val="clear" w:color="auto" w:fill="auto"/>
              </w:tcPr>
              <w:p w14:paraId="60A89D47" w14:textId="77777777" w:rsidR="00EE7412" w:rsidRPr="00FD643D" w:rsidRDefault="00EE7412" w:rsidP="00BE6A56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</w:t>
                </w:r>
                <w:r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a </w:t>
                </w:r>
                <w:r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3FA69398" w14:textId="77777777" w:rsidR="00EE7412" w:rsidRPr="00FD643D" w:rsidRDefault="00EE7412" w:rsidP="00BE6A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atus"/>
            <w:tag w:val="Status"/>
            <w:id w:val="-1549830288"/>
            <w:placeholder>
              <w:docPart w:val="09A42CDFFD024610B17566F6C700DA1F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EndPr/>
          <w:sdtContent>
            <w:tc>
              <w:tcPr>
                <w:tcW w:w="1800" w:type="dxa"/>
              </w:tcPr>
              <w:p w14:paraId="74791026" w14:textId="77777777" w:rsidR="00EE7412" w:rsidRDefault="00EE7412" w:rsidP="00BE6A56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B13AA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update</w:t>
                </w:r>
              </w:p>
            </w:tc>
          </w:sdtContent>
        </w:sdt>
      </w:tr>
      <w:tr w:rsidR="00EE7412" w14:paraId="393B175E" w14:textId="77777777" w:rsidTr="3525D3A0">
        <w:trPr>
          <w:trHeight w:val="1669"/>
        </w:trPr>
        <w:tc>
          <w:tcPr>
            <w:tcW w:w="1908" w:type="dxa"/>
            <w:shd w:val="clear" w:color="auto" w:fill="auto"/>
          </w:tcPr>
          <w:p w14:paraId="77B49FFD" w14:textId="5664ED80" w:rsidR="00EE7412" w:rsidRPr="00FD643D" w:rsidRDefault="00F755B5" w:rsidP="771A239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Best Practice"/>
                <w:tag w:val="Best Practice"/>
                <w:id w:val="-1470659675"/>
                <w:placeholder>
                  <w:docPart w:val="4060C8A099B4419297CFF38CB6D81229"/>
                </w:placeholder>
                <w:showingPlcHdr/>
                <w15:color w:val="FFFF00"/>
                <w:comboBox>
                  <w:listItem w:value="Choose an item."/>
                  <w:listItem w:displayText="CQ1" w:value="CQ1"/>
                  <w:listItem w:displayText="CQ2 " w:value="CQ2 "/>
                  <w:listItem w:displayText="CQ3" w:value="CQ3"/>
                  <w:listItem w:displayText="CQ4" w:value="CQ4"/>
                  <w:listItem w:displayText="CQ5   " w:value="CQ5   "/>
                  <w:listItem w:displayText="CQ6 " w:value="CQ6 "/>
                  <w:listItem w:displayText="CQ7" w:value="CQ7"/>
                  <w:listItem w:displayText="CQ8" w:value="CQ8"/>
                  <w:listItem w:displayText="CQ9" w:value="CQ9"/>
                  <w:listItem w:displayText="CQ10" w:value="CQ10"/>
                  <w:listItem w:displayText="CQ11" w:value="CQ11"/>
                  <w:listItem w:displayText="CQ12" w:value="CQ12"/>
                  <w:listItem w:displayText="CQ13" w:value="CQ13"/>
                  <w:listItem w:displayText="CQ14 " w:value="CQ14 "/>
                  <w:listItem w:displayText="CQ15  " w:value="CQ15  "/>
                  <w:listItem w:displayText="CQ16" w:value="CQ16"/>
                  <w:listItem w:displayText="CQ17" w:value="CQ17"/>
                  <w:listItem w:displayText="CQ18" w:value="CQ18"/>
                  <w:listItem w:displayText="CQ19 " w:value="CQ19 "/>
                  <w:listItem w:displayText="ST1" w:value="ST1"/>
                  <w:listItem w:displayText="ST2" w:value="ST2"/>
                  <w:listItem w:displayText="ST3 " w:value="ST3 "/>
                  <w:listItem w:displayText="ST4" w:value="ST4"/>
                  <w:listItem w:displayText="ST5" w:value="ST5"/>
                  <w:listItem w:displayText="SS1  " w:value="SS1  "/>
                  <w:listItem w:displayText="SS2 " w:value="SS2 "/>
                  <w:listItem w:displayText="SS3" w:value="SS3"/>
                  <w:listItem w:displayText="SS4  " w:value="SS4  "/>
                  <w:listItem w:displayText="SS5 " w:value="SS5 "/>
                  <w:listItem w:displayText="SS6 " w:value="SS6 "/>
                  <w:listItem w:displayText="SS7" w:value="SS7"/>
                  <w:listItem w:displayText="SS8" w:value="SS8"/>
                  <w:listItem w:displayText="SS9 " w:value="SS9 "/>
                  <w:listItem w:displayText="SS10" w:value="SS10"/>
                  <w:listItem w:displayText="SS11  " w:value="SS11  "/>
                  <w:listItem w:displayText="PS1 " w:value="PS1 "/>
                  <w:listItem w:displayText="PS2 " w:value="PS2 "/>
                  <w:listItem w:displayText="PS3  " w:value="PS3  "/>
                  <w:listItem w:displayText="PS4  " w:value="PS4  "/>
                  <w:listItem w:displayText="PS5 " w:value="PS5 "/>
                  <w:listItem w:displayText="PS6  " w:value="PS6  "/>
                  <w:listItem w:displayText="PS7 " w:value="PS7 "/>
                  <w:listItem w:displayText="PS8 " w:value="PS8 "/>
                  <w:listItem w:displayText="ES1" w:value="ES1"/>
                  <w:listItem w:displayText="ES2 " w:value="ES2 "/>
                  <w:listItem w:displayText="ES3" w:value="ES3"/>
                  <w:listItem w:displayText="ES4 " w:value="ES4 "/>
                  <w:listItem w:displayText="ES5" w:value="ES5"/>
                </w:comboBox>
              </w:sdtPr>
              <w:sdtEndPr/>
              <w:sdtContent>
                <w:r w:rsidR="006B233B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to choose </w:t>
                </w:r>
                <w:r w:rsidR="006B23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best practice</w:t>
                </w:r>
                <w:r w:rsidR="006B233B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3577" w:type="dxa"/>
            <w:shd w:val="clear" w:color="auto" w:fill="auto"/>
          </w:tcPr>
          <w:p w14:paraId="676AB188" w14:textId="77777777" w:rsidR="00EE7412" w:rsidRPr="00FD643D" w:rsidRDefault="00EE7412" w:rsidP="00BE6A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3299BBB" w14:textId="77777777" w:rsidR="00EE7412" w:rsidRPr="00FD643D" w:rsidRDefault="00EE7412" w:rsidP="00BE6A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1898779335"/>
            <w:placeholder>
              <w:docPart w:val="7D5C92AE0A42464B874423158A834B55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shd w:val="clear" w:color="auto" w:fill="auto"/>
              </w:tcPr>
              <w:p w14:paraId="6E4808EE" w14:textId="77777777" w:rsidR="00EE7412" w:rsidRPr="00FD643D" w:rsidRDefault="00EE7412" w:rsidP="00BE6A56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enter a date.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5C8B94E9" w14:textId="77777777" w:rsidR="00EE7412" w:rsidRPr="00FD643D" w:rsidRDefault="00EE7412" w:rsidP="00BE6A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atus"/>
            <w:tag w:val="Status"/>
            <w:id w:val="-1616976777"/>
            <w:placeholder>
              <w:docPart w:val="4CA77DFD936E414584E01BA278FDD344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EndPr/>
          <w:sdtContent>
            <w:tc>
              <w:tcPr>
                <w:tcW w:w="1800" w:type="dxa"/>
              </w:tcPr>
              <w:p w14:paraId="71DCA88D" w14:textId="77777777" w:rsidR="00EE7412" w:rsidRDefault="00EE7412" w:rsidP="00BE6A56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B13AA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update</w:t>
                </w:r>
              </w:p>
            </w:tc>
          </w:sdtContent>
        </w:sdt>
      </w:tr>
      <w:tr w:rsidR="00EE7412" w14:paraId="457AEC30" w14:textId="77777777" w:rsidTr="3525D3A0">
        <w:trPr>
          <w:trHeight w:val="1777"/>
        </w:trPr>
        <w:tc>
          <w:tcPr>
            <w:tcW w:w="1908" w:type="dxa"/>
            <w:shd w:val="clear" w:color="auto" w:fill="auto"/>
          </w:tcPr>
          <w:p w14:paraId="2AFC4B97" w14:textId="792AEC91" w:rsidR="00EE7412" w:rsidRPr="00FD643D" w:rsidRDefault="00F755B5" w:rsidP="771A239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Best Practice"/>
                <w:tag w:val="Best Practice"/>
                <w:id w:val="777604650"/>
                <w:placeholder>
                  <w:docPart w:val="DEAFCF40CAD44B89BA327FA3C0F707C1"/>
                </w:placeholder>
                <w:showingPlcHdr/>
                <w15:color w:val="FFFF00"/>
                <w:comboBox>
                  <w:listItem w:value="Choose an item."/>
                  <w:listItem w:displayText="CQ1" w:value="CQ1"/>
                  <w:listItem w:displayText="CQ2 " w:value="CQ2 "/>
                  <w:listItem w:displayText="CQ3" w:value="CQ3"/>
                  <w:listItem w:displayText="CQ4" w:value="CQ4"/>
                  <w:listItem w:displayText="CQ5   " w:value="CQ5   "/>
                  <w:listItem w:displayText="CQ6 " w:value="CQ6 "/>
                  <w:listItem w:displayText="CQ7" w:value="CQ7"/>
                  <w:listItem w:displayText="CQ8" w:value="CQ8"/>
                  <w:listItem w:displayText="CQ9" w:value="CQ9"/>
                  <w:listItem w:displayText="CQ10" w:value="CQ10"/>
                  <w:listItem w:displayText="CQ11" w:value="CQ11"/>
                  <w:listItem w:displayText="CQ12" w:value="CQ12"/>
                  <w:listItem w:displayText="CQ13" w:value="CQ13"/>
                  <w:listItem w:displayText="CQ14 " w:value="CQ14 "/>
                  <w:listItem w:displayText="CQ15  " w:value="CQ15  "/>
                  <w:listItem w:displayText="CQ16" w:value="CQ16"/>
                  <w:listItem w:displayText="CQ17" w:value="CQ17"/>
                  <w:listItem w:displayText="CQ18" w:value="CQ18"/>
                  <w:listItem w:displayText="CQ19 " w:value="CQ19 "/>
                  <w:listItem w:displayText="ST1" w:value="ST1"/>
                  <w:listItem w:displayText="ST2" w:value="ST2"/>
                  <w:listItem w:displayText="ST3 " w:value="ST3 "/>
                  <w:listItem w:displayText="ST4" w:value="ST4"/>
                  <w:listItem w:displayText="ST5" w:value="ST5"/>
                  <w:listItem w:displayText="SS1  " w:value="SS1  "/>
                  <w:listItem w:displayText="SS2 " w:value="SS2 "/>
                  <w:listItem w:displayText="SS3" w:value="SS3"/>
                  <w:listItem w:displayText="SS4  " w:value="SS4  "/>
                  <w:listItem w:displayText="SS5 " w:value="SS5 "/>
                  <w:listItem w:displayText="SS6 " w:value="SS6 "/>
                  <w:listItem w:displayText="SS7" w:value="SS7"/>
                  <w:listItem w:displayText="SS8" w:value="SS8"/>
                  <w:listItem w:displayText="SS9 " w:value="SS9 "/>
                  <w:listItem w:displayText="SS10" w:value="SS10"/>
                  <w:listItem w:displayText="SS11  " w:value="SS11  "/>
                  <w:listItem w:displayText="PS1 " w:value="PS1 "/>
                  <w:listItem w:displayText="PS2 " w:value="PS2 "/>
                  <w:listItem w:displayText="PS3  " w:value="PS3  "/>
                  <w:listItem w:displayText="PS4  " w:value="PS4  "/>
                  <w:listItem w:displayText="PS5 " w:value="PS5 "/>
                  <w:listItem w:displayText="PS6  " w:value="PS6  "/>
                  <w:listItem w:displayText="PS7 " w:value="PS7 "/>
                  <w:listItem w:displayText="PS8 " w:value="PS8 "/>
                  <w:listItem w:displayText="ES1" w:value="ES1"/>
                  <w:listItem w:displayText="ES2 " w:value="ES2 "/>
                  <w:listItem w:displayText="ES3" w:value="ES3"/>
                  <w:listItem w:displayText="ES4 " w:value="ES4 "/>
                  <w:listItem w:displayText="ES5" w:value="ES5"/>
                </w:comboBox>
              </w:sdtPr>
              <w:sdtEndPr/>
              <w:sdtContent>
                <w:r w:rsidR="006B233B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to choose </w:t>
                </w:r>
                <w:r w:rsidR="006B23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best practice</w:t>
                </w:r>
                <w:r w:rsidR="006B233B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3577" w:type="dxa"/>
            <w:shd w:val="clear" w:color="auto" w:fill="auto"/>
          </w:tcPr>
          <w:p w14:paraId="2BEC9C8D" w14:textId="77777777" w:rsidR="00EE7412" w:rsidRPr="00FD643D" w:rsidRDefault="00EE7412" w:rsidP="00BE6A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F3E85A5" w14:textId="77777777" w:rsidR="00EE7412" w:rsidRPr="00FD643D" w:rsidRDefault="00EE7412" w:rsidP="00BE6A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688563748"/>
            <w:placeholder>
              <w:docPart w:val="D90C0B5E6B624F26A4B97B3DD95E15D5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shd w:val="clear" w:color="auto" w:fill="auto"/>
              </w:tcPr>
              <w:p w14:paraId="0C99DC2B" w14:textId="77777777" w:rsidR="00EE7412" w:rsidRPr="00FD643D" w:rsidRDefault="00EE7412" w:rsidP="00BE6A56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enter a date.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05A00D34" w14:textId="77777777" w:rsidR="00EE7412" w:rsidRPr="00FD643D" w:rsidRDefault="00EE7412" w:rsidP="00BE6A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atus"/>
            <w:tag w:val="Status"/>
            <w:id w:val="474723144"/>
            <w:placeholder>
              <w:docPart w:val="238123F656AA4C2195CADECF522C09DD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EndPr/>
          <w:sdtContent>
            <w:tc>
              <w:tcPr>
                <w:tcW w:w="1800" w:type="dxa"/>
              </w:tcPr>
              <w:p w14:paraId="6827447A" w14:textId="77777777" w:rsidR="00EE7412" w:rsidRDefault="00EE7412" w:rsidP="00BE6A56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B13AA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update</w:t>
                </w:r>
              </w:p>
            </w:tc>
          </w:sdtContent>
        </w:sdt>
      </w:tr>
    </w:tbl>
    <w:p w14:paraId="46619AD0" w14:textId="4298281D" w:rsidR="001376F7" w:rsidRDefault="001376F7" w:rsidP="0068299A">
      <w:pPr>
        <w:rPr>
          <w:rFonts w:ascii="Arial" w:hAnsi="Arial" w:cs="Arial"/>
        </w:rPr>
      </w:pPr>
    </w:p>
    <w:sectPr w:rsidR="001376F7" w:rsidSect="00FA5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627D1" w14:textId="77777777" w:rsidR="00427A30" w:rsidRDefault="00427A30">
      <w:r>
        <w:separator/>
      </w:r>
    </w:p>
  </w:endnote>
  <w:endnote w:type="continuationSeparator" w:id="0">
    <w:p w14:paraId="27E048CD" w14:textId="77777777" w:rsidR="00427A30" w:rsidRDefault="00427A30">
      <w:r>
        <w:continuationSeparator/>
      </w:r>
    </w:p>
  </w:endnote>
  <w:endnote w:type="continuationNotice" w:id="1">
    <w:p w14:paraId="6BCE9DC6" w14:textId="77777777" w:rsidR="00672F9F" w:rsidRDefault="00672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B65F" w14:textId="74BE5D28" w:rsidR="00427A30" w:rsidRPr="001376F7" w:rsidRDefault="00427A30" w:rsidP="771A2392">
    <w:pPr>
      <w:pStyle w:val="Footer"/>
      <w:tabs>
        <w:tab w:val="clear" w:pos="8640"/>
        <w:tab w:val="right" w:pos="9360"/>
      </w:tabs>
      <w:rPr>
        <w:rFonts w:ascii="Arial" w:eastAsia="Arial" w:hAnsi="Arial" w:cs="Arial"/>
        <w:sz w:val="14"/>
        <w:szCs w:val="14"/>
      </w:rPr>
    </w:pP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begin"/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instrText xml:space="preserve"> PAGE </w:instrTex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separate"/>
    </w:r>
    <w:r w:rsidR="771A2392" w:rsidRPr="771A2392">
      <w:rPr>
        <w:rStyle w:val="PageNumber"/>
        <w:rFonts w:ascii="Arial" w:eastAsia="Arial" w:hAnsi="Arial" w:cs="Arial"/>
        <w:noProof/>
        <w:sz w:val="14"/>
        <w:szCs w:val="14"/>
      </w:rPr>
      <w:t>2</w: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end"/>
    </w:r>
    <w:r w:rsidR="771A2392" w:rsidRPr="771A2392">
      <w:rPr>
        <w:rStyle w:val="PageNumber"/>
        <w:rFonts w:ascii="Arial" w:eastAsia="Arial" w:hAnsi="Arial" w:cs="Arial"/>
        <w:sz w:val="14"/>
        <w:szCs w:val="14"/>
      </w:rPr>
      <w:t xml:space="preserve"> of </w: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begin"/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instrText xml:space="preserve"> NUMPAGES </w:instrTex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separate"/>
    </w:r>
    <w:r w:rsidR="771A2392" w:rsidRPr="771A2392">
      <w:rPr>
        <w:rStyle w:val="PageNumber"/>
        <w:rFonts w:ascii="Arial" w:eastAsia="Arial" w:hAnsi="Arial" w:cs="Arial"/>
        <w:noProof/>
        <w:sz w:val="14"/>
        <w:szCs w:val="14"/>
      </w:rPr>
      <w:t>3</w: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6636" w14:textId="4122802E" w:rsidR="00427A30" w:rsidRPr="008F5B3D" w:rsidRDefault="00427A30" w:rsidP="771A2392">
    <w:pPr>
      <w:pStyle w:val="Footer"/>
      <w:tabs>
        <w:tab w:val="clear" w:pos="8640"/>
        <w:tab w:val="right" w:pos="9360"/>
      </w:tabs>
      <w:rPr>
        <w:rFonts w:ascii="Arial" w:eastAsia="Arial" w:hAnsi="Arial" w:cs="Arial"/>
        <w:sz w:val="14"/>
        <w:szCs w:val="14"/>
      </w:rPr>
    </w:pP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begin"/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instrText xml:space="preserve"> PAGE </w:instrTex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separate"/>
    </w:r>
    <w:r w:rsidR="00A74B62">
      <w:rPr>
        <w:rStyle w:val="PageNumber"/>
        <w:rFonts w:ascii="Arial" w:eastAsia="Arial" w:hAnsi="Arial" w:cs="Arial"/>
        <w:noProof/>
        <w:sz w:val="14"/>
        <w:szCs w:val="14"/>
      </w:rPr>
      <w:t>2</w: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end"/>
    </w:r>
    <w:r w:rsidR="771A2392" w:rsidRPr="771A2392">
      <w:rPr>
        <w:rStyle w:val="PageNumber"/>
        <w:rFonts w:ascii="Arial" w:eastAsia="Arial" w:hAnsi="Arial" w:cs="Arial"/>
        <w:sz w:val="14"/>
        <w:szCs w:val="14"/>
      </w:rPr>
      <w:t xml:space="preserve"> of </w: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begin"/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instrText xml:space="preserve"> NUMPAGES </w:instrTex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separate"/>
    </w:r>
    <w:r w:rsidR="00A74B62">
      <w:rPr>
        <w:rStyle w:val="PageNumber"/>
        <w:rFonts w:ascii="Arial" w:eastAsia="Arial" w:hAnsi="Arial" w:cs="Arial"/>
        <w:noProof/>
        <w:sz w:val="14"/>
        <w:szCs w:val="14"/>
      </w:rPr>
      <w:t>2</w: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0F5F" w14:textId="458E98E8" w:rsidR="00427A30" w:rsidRPr="002128A7" w:rsidRDefault="00427A30" w:rsidP="771A2392">
    <w:pPr>
      <w:pStyle w:val="Footer"/>
      <w:tabs>
        <w:tab w:val="clear" w:pos="8640"/>
        <w:tab w:val="right" w:pos="9360"/>
      </w:tabs>
      <w:rPr>
        <w:rFonts w:ascii="Arial" w:eastAsia="Arial" w:hAnsi="Arial" w:cs="Arial"/>
        <w:sz w:val="14"/>
        <w:szCs w:val="14"/>
      </w:rPr>
    </w:pP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begin"/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instrText xml:space="preserve"> PAGE </w:instrTex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separate"/>
    </w:r>
    <w:r w:rsidR="771A2392" w:rsidRPr="771A2392">
      <w:rPr>
        <w:rStyle w:val="PageNumber"/>
        <w:rFonts w:ascii="Arial" w:eastAsia="Arial" w:hAnsi="Arial" w:cs="Arial"/>
        <w:noProof/>
        <w:sz w:val="14"/>
        <w:szCs w:val="14"/>
      </w:rPr>
      <w:t>1</w: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end"/>
    </w:r>
    <w:r w:rsidR="771A2392" w:rsidRPr="771A2392">
      <w:rPr>
        <w:rStyle w:val="PageNumber"/>
        <w:rFonts w:ascii="Arial" w:eastAsia="Arial" w:hAnsi="Arial" w:cs="Arial"/>
        <w:sz w:val="14"/>
        <w:szCs w:val="14"/>
      </w:rPr>
      <w:t xml:space="preserve"> of </w: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begin"/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instrText xml:space="preserve"> NUMPAGES </w:instrTex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separate"/>
    </w:r>
    <w:r w:rsidR="771A2392" w:rsidRPr="771A2392">
      <w:rPr>
        <w:rStyle w:val="PageNumber"/>
        <w:rFonts w:ascii="Arial" w:eastAsia="Arial" w:hAnsi="Arial" w:cs="Arial"/>
        <w:noProof/>
        <w:sz w:val="14"/>
        <w:szCs w:val="14"/>
      </w:rPr>
      <w:t>3</w:t>
    </w:r>
    <w:r w:rsidRPr="771A2392">
      <w:rPr>
        <w:rStyle w:val="PageNumber"/>
        <w:rFonts w:ascii="Arial" w:eastAsia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DD340" w14:textId="77777777" w:rsidR="00427A30" w:rsidRDefault="00427A30">
      <w:r>
        <w:separator/>
      </w:r>
    </w:p>
  </w:footnote>
  <w:footnote w:type="continuationSeparator" w:id="0">
    <w:p w14:paraId="5AC21C49" w14:textId="77777777" w:rsidR="00427A30" w:rsidRDefault="00427A30">
      <w:r>
        <w:continuationSeparator/>
      </w:r>
    </w:p>
  </w:footnote>
  <w:footnote w:type="continuationNotice" w:id="1">
    <w:p w14:paraId="5BCBF454" w14:textId="77777777" w:rsidR="00672F9F" w:rsidRDefault="00672F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5"/>
      <w:gridCol w:w="7835"/>
    </w:tblGrid>
    <w:tr w:rsidR="00427A30" w:rsidRPr="00571C49" w14:paraId="31ED4F60" w14:textId="77777777" w:rsidTr="771A2392">
      <w:tc>
        <w:tcPr>
          <w:tcW w:w="6475" w:type="dxa"/>
        </w:tcPr>
        <w:p w14:paraId="0F65A506" w14:textId="77777777" w:rsidR="00427A30" w:rsidRDefault="00427A30" w:rsidP="001376F7">
          <w:pPr>
            <w:pStyle w:val="Header"/>
            <w:tabs>
              <w:tab w:val="clear" w:pos="864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33169121" wp14:editId="03CA6713">
                <wp:extent cx="1714500" cy="685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5" w:type="dxa"/>
        </w:tcPr>
        <w:p w14:paraId="497894B2" w14:textId="77777777" w:rsidR="00427A30" w:rsidRPr="00571C49" w:rsidRDefault="00427A30" w:rsidP="771A2392">
          <w:pPr>
            <w:pStyle w:val="Header"/>
            <w:tabs>
              <w:tab w:val="clear" w:pos="8640"/>
              <w:tab w:val="right" w:pos="9360"/>
            </w:tabs>
            <w:jc w:val="right"/>
            <w:rPr>
              <w:rFonts w:ascii="Arial" w:eastAsia="Arial" w:hAnsi="Arial" w:cs="Arial"/>
              <w:b/>
              <w:bCs/>
              <w:sz w:val="28"/>
              <w:szCs w:val="28"/>
            </w:rPr>
          </w:pPr>
          <w:r w:rsidRPr="42C29814">
            <w:rPr>
              <w:rFonts w:ascii="Arial" w:eastAsia="Arial" w:hAnsi="Arial" w:cs="Arial"/>
              <w:sz w:val="36"/>
              <w:szCs w:val="36"/>
            </w:rPr>
            <w:t>Healthy Schools Program</w:t>
          </w:r>
          <w:r>
            <w:rPr>
              <w:rFonts w:ascii="Arial" w:hAnsi="Arial" w:cs="Arial"/>
              <w:sz w:val="36"/>
              <w:szCs w:val="36"/>
            </w:rPr>
            <w:br/>
          </w:r>
          <w:r w:rsidRPr="2655725E">
            <w:rPr>
              <w:rFonts w:ascii="Arial" w:eastAsia="Arial" w:hAnsi="Arial" w:cs="Arial"/>
              <w:b/>
              <w:bCs/>
              <w:position w:val="10"/>
              <w:sz w:val="32"/>
              <w:szCs w:val="32"/>
            </w:rPr>
            <w:t>Action Planning Chart</w:t>
          </w:r>
          <w:r>
            <w:rPr>
              <w:rFonts w:ascii="Arial" w:hAnsi="Arial" w:cs="Arial"/>
              <w:sz w:val="36"/>
              <w:szCs w:val="36"/>
            </w:rPr>
            <w:br/>
          </w:r>
          <w:r w:rsidRPr="42C29814">
            <w:rPr>
              <w:rFonts w:ascii="Arial" w:eastAsia="Arial" w:hAnsi="Arial" w:cs="Arial"/>
              <w:color w:val="808080" w:themeColor="background1" w:themeShade="80"/>
              <w:spacing w:val="20"/>
              <w:sz w:val="20"/>
              <w:szCs w:val="20"/>
            </w:rPr>
            <w:t>2018-2019 SCHOOL YEAR</w:t>
          </w:r>
        </w:p>
      </w:tc>
    </w:tr>
  </w:tbl>
  <w:p w14:paraId="780AE020" w14:textId="77777777" w:rsidR="00427A30" w:rsidRDefault="00427A30" w:rsidP="00137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7925"/>
    </w:tblGrid>
    <w:tr w:rsidR="00427A30" w:rsidRPr="00571C49" w14:paraId="7BF27B47" w14:textId="77777777" w:rsidTr="771A2392">
      <w:tc>
        <w:tcPr>
          <w:tcW w:w="6475" w:type="dxa"/>
        </w:tcPr>
        <w:p w14:paraId="7CB7D572" w14:textId="77777777" w:rsidR="00427A30" w:rsidRDefault="00427A30" w:rsidP="0034683F">
          <w:pPr>
            <w:pStyle w:val="Header"/>
            <w:tabs>
              <w:tab w:val="clear" w:pos="864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06E0ED57" wp14:editId="7DFDE73D">
                <wp:extent cx="1714500" cy="6858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</w:tcPr>
        <w:p w14:paraId="338477BE" w14:textId="349D15B0" w:rsidR="00427A30" w:rsidRPr="00571C49" w:rsidRDefault="00FA5A31" w:rsidP="771A2392">
          <w:pPr>
            <w:pStyle w:val="Header"/>
            <w:tabs>
              <w:tab w:val="clear" w:pos="8640"/>
              <w:tab w:val="right" w:pos="9360"/>
            </w:tabs>
            <w:spacing w:before="240"/>
            <w:jc w:val="right"/>
            <w:rPr>
              <w:rFonts w:ascii="Arial" w:eastAsia="Arial" w:hAnsi="Arial" w:cs="Arial"/>
              <w:b/>
              <w:bCs/>
              <w:sz w:val="28"/>
              <w:szCs w:val="28"/>
            </w:rPr>
          </w:pPr>
          <w:r w:rsidRPr="42C29814">
            <w:rPr>
              <w:rFonts w:ascii="Arial" w:eastAsia="Arial" w:hAnsi="Arial" w:cs="Arial"/>
              <w:sz w:val="36"/>
              <w:szCs w:val="36"/>
            </w:rPr>
            <w:t xml:space="preserve">Healthy </w:t>
          </w:r>
          <w:r>
            <w:rPr>
              <w:rFonts w:ascii="Arial" w:eastAsia="Arial" w:hAnsi="Arial" w:cs="Arial"/>
              <w:sz w:val="36"/>
              <w:szCs w:val="36"/>
            </w:rPr>
            <w:t>Out-of-School Time</w:t>
          </w:r>
          <w:r>
            <w:rPr>
              <w:rFonts w:ascii="Arial" w:hAnsi="Arial" w:cs="Arial"/>
              <w:sz w:val="36"/>
              <w:szCs w:val="36"/>
            </w:rPr>
            <w:br/>
          </w:r>
          <w:r w:rsidRPr="2655725E">
            <w:rPr>
              <w:rFonts w:ascii="Arial" w:eastAsia="Arial" w:hAnsi="Arial" w:cs="Arial"/>
              <w:b/>
              <w:bCs/>
              <w:position w:val="10"/>
              <w:sz w:val="32"/>
              <w:szCs w:val="32"/>
            </w:rPr>
            <w:t>Action Planning Chart</w:t>
          </w:r>
          <w:r>
            <w:rPr>
              <w:rFonts w:ascii="Arial" w:hAnsi="Arial" w:cs="Arial"/>
              <w:sz w:val="36"/>
              <w:szCs w:val="36"/>
            </w:rPr>
            <w:br/>
          </w:r>
          <w:r w:rsidRPr="42C29814">
            <w:rPr>
              <w:rFonts w:ascii="Arial" w:eastAsia="Arial" w:hAnsi="Arial" w:cs="Arial"/>
              <w:color w:val="808080" w:themeColor="background1" w:themeShade="80"/>
              <w:spacing w:val="20"/>
              <w:sz w:val="20"/>
              <w:szCs w:val="20"/>
            </w:rPr>
            <w:t>2018-2019</w:t>
          </w:r>
        </w:p>
      </w:tc>
    </w:tr>
  </w:tbl>
  <w:p w14:paraId="20704908" w14:textId="77777777" w:rsidR="00427A30" w:rsidRPr="0034683F" w:rsidRDefault="00427A30" w:rsidP="00346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046C" w14:textId="77777777" w:rsidR="00427A30" w:rsidRDefault="00427A30" w:rsidP="00F64961">
    <w:pPr>
      <w:pStyle w:val="Header"/>
      <w:tabs>
        <w:tab w:val="clear" w:pos="8640"/>
        <w:tab w:val="right" w:pos="9360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5"/>
      <w:gridCol w:w="7835"/>
    </w:tblGrid>
    <w:tr w:rsidR="00427A30" w14:paraId="3988A77C" w14:textId="77777777" w:rsidTr="771A2392">
      <w:tc>
        <w:tcPr>
          <w:tcW w:w="6475" w:type="dxa"/>
        </w:tcPr>
        <w:p w14:paraId="7A485702" w14:textId="77777777" w:rsidR="00427A30" w:rsidRDefault="00427A30" w:rsidP="00F64961">
          <w:pPr>
            <w:pStyle w:val="Header"/>
            <w:tabs>
              <w:tab w:val="clear" w:pos="864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109CF7B0" wp14:editId="70D6DD65">
                <wp:extent cx="1714500" cy="685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5" w:type="dxa"/>
        </w:tcPr>
        <w:p w14:paraId="443ED546" w14:textId="20462433" w:rsidR="00427A30" w:rsidRPr="00571C49" w:rsidRDefault="00427A30" w:rsidP="771A2392">
          <w:pPr>
            <w:pStyle w:val="Header"/>
            <w:tabs>
              <w:tab w:val="clear" w:pos="8640"/>
              <w:tab w:val="right" w:pos="9360"/>
            </w:tabs>
            <w:jc w:val="right"/>
            <w:rPr>
              <w:rFonts w:ascii="Arial" w:eastAsia="Arial" w:hAnsi="Arial" w:cs="Arial"/>
              <w:b/>
              <w:bCs/>
              <w:sz w:val="28"/>
              <w:szCs w:val="28"/>
            </w:rPr>
          </w:pPr>
          <w:r w:rsidRPr="42C29814">
            <w:rPr>
              <w:rFonts w:ascii="Arial" w:eastAsia="Arial" w:hAnsi="Arial" w:cs="Arial"/>
              <w:sz w:val="36"/>
              <w:szCs w:val="36"/>
            </w:rPr>
            <w:t xml:space="preserve">Healthy </w:t>
          </w:r>
          <w:r w:rsidR="00FA5A31">
            <w:rPr>
              <w:rFonts w:ascii="Arial" w:eastAsia="Arial" w:hAnsi="Arial" w:cs="Arial"/>
              <w:sz w:val="36"/>
              <w:szCs w:val="36"/>
            </w:rPr>
            <w:t>Out-of-School Time</w:t>
          </w:r>
          <w:r>
            <w:rPr>
              <w:rFonts w:ascii="Arial" w:hAnsi="Arial" w:cs="Arial"/>
              <w:sz w:val="36"/>
              <w:szCs w:val="36"/>
            </w:rPr>
            <w:br/>
          </w:r>
          <w:r w:rsidRPr="2655725E">
            <w:rPr>
              <w:rFonts w:ascii="Arial" w:eastAsia="Arial" w:hAnsi="Arial" w:cs="Arial"/>
              <w:b/>
              <w:bCs/>
              <w:position w:val="10"/>
              <w:sz w:val="32"/>
              <w:szCs w:val="32"/>
            </w:rPr>
            <w:t>Action Planning Chart</w:t>
          </w:r>
          <w:r>
            <w:rPr>
              <w:rFonts w:ascii="Arial" w:hAnsi="Arial" w:cs="Arial"/>
              <w:sz w:val="36"/>
              <w:szCs w:val="36"/>
            </w:rPr>
            <w:br/>
          </w:r>
          <w:r w:rsidRPr="42C29814">
            <w:rPr>
              <w:rFonts w:ascii="Arial" w:eastAsia="Arial" w:hAnsi="Arial" w:cs="Arial"/>
              <w:color w:val="808080" w:themeColor="background1" w:themeShade="80"/>
              <w:spacing w:val="20"/>
              <w:sz w:val="20"/>
              <w:szCs w:val="20"/>
            </w:rPr>
            <w:t xml:space="preserve">2018-2019 </w:t>
          </w:r>
        </w:p>
      </w:tc>
    </w:tr>
  </w:tbl>
  <w:p w14:paraId="4A8E1DB5" w14:textId="77777777" w:rsidR="00427A30" w:rsidRDefault="00427A30" w:rsidP="00F64961">
    <w:pPr>
      <w:pStyle w:val="Header"/>
      <w:tabs>
        <w:tab w:val="clear" w:pos="8640"/>
        <w:tab w:val="right" w:pos="9360"/>
      </w:tabs>
    </w:pPr>
  </w:p>
  <w:p w14:paraId="4916848A" w14:textId="77777777" w:rsidR="00427A30" w:rsidRDefault="00427A30" w:rsidP="0025765F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6159"/>
    <w:multiLevelType w:val="hybridMultilevel"/>
    <w:tmpl w:val="D50481B6"/>
    <w:lvl w:ilvl="0" w:tplc="33CEEBF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25D33F8"/>
    <w:multiLevelType w:val="hybridMultilevel"/>
    <w:tmpl w:val="DE34357A"/>
    <w:lvl w:ilvl="0" w:tplc="33CEEBF0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sz w:val="16"/>
        <w:szCs w:val="16"/>
      </w:rPr>
    </w:lvl>
    <w:lvl w:ilvl="1" w:tplc="8AE4EDCE">
      <w:start w:val="1"/>
      <w:numFmt w:val="bullet"/>
      <w:lvlText w:val="–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color w:val="0000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20151048"/>
    <w:multiLevelType w:val="hybridMultilevel"/>
    <w:tmpl w:val="9EE8B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242CD"/>
    <w:multiLevelType w:val="hybridMultilevel"/>
    <w:tmpl w:val="CED6921E"/>
    <w:lvl w:ilvl="0" w:tplc="7C8691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5915"/>
    <w:multiLevelType w:val="multilevel"/>
    <w:tmpl w:val="BCB29C82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2FCB4DB7"/>
    <w:multiLevelType w:val="hybridMultilevel"/>
    <w:tmpl w:val="6E866CA4"/>
    <w:lvl w:ilvl="0" w:tplc="33CEE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048E0"/>
    <w:multiLevelType w:val="hybridMultilevel"/>
    <w:tmpl w:val="F6E443EE"/>
    <w:lvl w:ilvl="0" w:tplc="C31C9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2C33DE"/>
    <w:multiLevelType w:val="multilevel"/>
    <w:tmpl w:val="666CB874"/>
    <w:lvl w:ilvl="0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8" w15:restartNumberingAfterBreak="0">
    <w:nsid w:val="531A5E42"/>
    <w:multiLevelType w:val="hybridMultilevel"/>
    <w:tmpl w:val="BCB29C82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5A583544"/>
    <w:multiLevelType w:val="hybridMultilevel"/>
    <w:tmpl w:val="666CB874"/>
    <w:lvl w:ilvl="0" w:tplc="33CEEBF0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10" w15:restartNumberingAfterBreak="0">
    <w:nsid w:val="5F731ACE"/>
    <w:multiLevelType w:val="hybridMultilevel"/>
    <w:tmpl w:val="F44C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36A28"/>
    <w:multiLevelType w:val="hybridMultilevel"/>
    <w:tmpl w:val="B9F6A722"/>
    <w:lvl w:ilvl="0" w:tplc="A9CEAE0A">
      <w:start w:val="1"/>
      <w:numFmt w:val="bullet"/>
      <w:lvlText w:val="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F8"/>
    <w:rsid w:val="0001584E"/>
    <w:rsid w:val="00062AD0"/>
    <w:rsid w:val="000A1355"/>
    <w:rsid w:val="000B3896"/>
    <w:rsid w:val="000D2134"/>
    <w:rsid w:val="000D2ADA"/>
    <w:rsid w:val="000F58FF"/>
    <w:rsid w:val="001376F7"/>
    <w:rsid w:val="001450C6"/>
    <w:rsid w:val="00154C4B"/>
    <w:rsid w:val="00164969"/>
    <w:rsid w:val="00165DFB"/>
    <w:rsid w:val="001864F8"/>
    <w:rsid w:val="001A22BB"/>
    <w:rsid w:val="001C1AEB"/>
    <w:rsid w:val="001C508A"/>
    <w:rsid w:val="001C59DF"/>
    <w:rsid w:val="0020242D"/>
    <w:rsid w:val="00203360"/>
    <w:rsid w:val="002128A7"/>
    <w:rsid w:val="0025765F"/>
    <w:rsid w:val="00285991"/>
    <w:rsid w:val="002C3D32"/>
    <w:rsid w:val="002C5D2B"/>
    <w:rsid w:val="002E57AB"/>
    <w:rsid w:val="003203B9"/>
    <w:rsid w:val="00340214"/>
    <w:rsid w:val="00342E14"/>
    <w:rsid w:val="0034683F"/>
    <w:rsid w:val="00377008"/>
    <w:rsid w:val="00390461"/>
    <w:rsid w:val="003927C4"/>
    <w:rsid w:val="003C7587"/>
    <w:rsid w:val="003D3C53"/>
    <w:rsid w:val="00427A30"/>
    <w:rsid w:val="0046666F"/>
    <w:rsid w:val="00477659"/>
    <w:rsid w:val="004D31DA"/>
    <w:rsid w:val="004D6888"/>
    <w:rsid w:val="00531529"/>
    <w:rsid w:val="00540658"/>
    <w:rsid w:val="00571C49"/>
    <w:rsid w:val="005D2127"/>
    <w:rsid w:val="00610CDB"/>
    <w:rsid w:val="006131E4"/>
    <w:rsid w:val="00617E7A"/>
    <w:rsid w:val="006354D7"/>
    <w:rsid w:val="00672F9F"/>
    <w:rsid w:val="0068299A"/>
    <w:rsid w:val="006B233B"/>
    <w:rsid w:val="006B6915"/>
    <w:rsid w:val="006C1154"/>
    <w:rsid w:val="006D658F"/>
    <w:rsid w:val="00733ABF"/>
    <w:rsid w:val="00747161"/>
    <w:rsid w:val="00747E96"/>
    <w:rsid w:val="00791EEE"/>
    <w:rsid w:val="007B0D7B"/>
    <w:rsid w:val="008201D4"/>
    <w:rsid w:val="00883960"/>
    <w:rsid w:val="008B7251"/>
    <w:rsid w:val="008C029F"/>
    <w:rsid w:val="008C1209"/>
    <w:rsid w:val="008D233F"/>
    <w:rsid w:val="008F5B3D"/>
    <w:rsid w:val="0093294E"/>
    <w:rsid w:val="009C33A9"/>
    <w:rsid w:val="009D3E2F"/>
    <w:rsid w:val="009F1EEF"/>
    <w:rsid w:val="009F521C"/>
    <w:rsid w:val="00A0281F"/>
    <w:rsid w:val="00A67D4E"/>
    <w:rsid w:val="00A74B62"/>
    <w:rsid w:val="00A87FB3"/>
    <w:rsid w:val="00A9231C"/>
    <w:rsid w:val="00AF200C"/>
    <w:rsid w:val="00B13AA1"/>
    <w:rsid w:val="00B2688E"/>
    <w:rsid w:val="00B702D0"/>
    <w:rsid w:val="00B96BFD"/>
    <w:rsid w:val="00BE1383"/>
    <w:rsid w:val="00BF7E89"/>
    <w:rsid w:val="00C36687"/>
    <w:rsid w:val="00C407A3"/>
    <w:rsid w:val="00C61AB5"/>
    <w:rsid w:val="00CB16D3"/>
    <w:rsid w:val="00CD2452"/>
    <w:rsid w:val="00D14023"/>
    <w:rsid w:val="00D73042"/>
    <w:rsid w:val="00D9521A"/>
    <w:rsid w:val="00DD5736"/>
    <w:rsid w:val="00E25A20"/>
    <w:rsid w:val="00E513AF"/>
    <w:rsid w:val="00EC5AFD"/>
    <w:rsid w:val="00EC72C6"/>
    <w:rsid w:val="00ED602B"/>
    <w:rsid w:val="00EE7412"/>
    <w:rsid w:val="00EF1F75"/>
    <w:rsid w:val="00F34B2C"/>
    <w:rsid w:val="00F35304"/>
    <w:rsid w:val="00F64961"/>
    <w:rsid w:val="00F755B5"/>
    <w:rsid w:val="00F75EB0"/>
    <w:rsid w:val="00F77DC2"/>
    <w:rsid w:val="00F94829"/>
    <w:rsid w:val="00FA5A31"/>
    <w:rsid w:val="00FB6D4A"/>
    <w:rsid w:val="00FD643D"/>
    <w:rsid w:val="00FE6608"/>
    <w:rsid w:val="108C88AD"/>
    <w:rsid w:val="2655725E"/>
    <w:rsid w:val="2C713ED8"/>
    <w:rsid w:val="3525D3A0"/>
    <w:rsid w:val="42C29814"/>
    <w:rsid w:val="771A2392"/>
    <w:rsid w:val="7A2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FEE47E7"/>
  <w15:chartTrackingRefBased/>
  <w15:docId w15:val="{7D5A19F4-6864-4EA3-9794-F43DFAD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64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5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5B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B3D"/>
  </w:style>
  <w:style w:type="table" w:customStyle="1" w:styleId="TableStyle1">
    <w:name w:val="Table Style1"/>
    <w:basedOn w:val="TableGrid"/>
    <w:rsid w:val="00CB16D3"/>
    <w:tblPr/>
  </w:style>
  <w:style w:type="table" w:styleId="TableGrid">
    <w:name w:val="Table Grid"/>
    <w:basedOn w:val="TableNormal"/>
    <w:rsid w:val="00CB16D3"/>
    <w:pPr>
      <w:widowControl w:val="0"/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31DA"/>
    <w:rPr>
      <w:color w:val="808080"/>
    </w:rPr>
  </w:style>
  <w:style w:type="paragraph" w:styleId="Title">
    <w:name w:val="Title"/>
    <w:basedOn w:val="Normal"/>
    <w:next w:val="Normal"/>
    <w:link w:val="TitleChar"/>
    <w:autoRedefine/>
    <w:qFormat/>
    <w:rsid w:val="00F75EB0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75EB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D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lary.Baker\Desktop\Templates\HSP_Horiz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08684521D4418284A2D125DF05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C366-3DBE-4C6A-BD88-2A477C7CF18E}"/>
      </w:docPartPr>
      <w:docPartBody>
        <w:p w:rsidR="00D43456" w:rsidRDefault="00D84499" w:rsidP="00D84499">
          <w:pPr>
            <w:pStyle w:val="D908684521D4418284A2D125DF05F8E6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r w:rsidRPr="009C33A9">
            <w:rPr>
              <w:rStyle w:val="PlaceholderText"/>
              <w:rFonts w:ascii="Arial" w:hAnsi="Arial" w:cs="Arial"/>
              <w:sz w:val="20"/>
              <w:szCs w:val="20"/>
            </w:rPr>
            <w:t xml:space="preserve">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site</w:t>
          </w:r>
          <w:r w:rsidRPr="009C33A9">
            <w:rPr>
              <w:rStyle w:val="PlaceholderText"/>
              <w:rFonts w:ascii="Arial" w:hAnsi="Arial" w:cs="Arial"/>
              <w:sz w:val="20"/>
              <w:szCs w:val="20"/>
            </w:rPr>
            <w:t xml:space="preserve"> name.</w:t>
          </w:r>
        </w:p>
      </w:docPartBody>
    </w:docPart>
    <w:docPart>
      <w:docPartPr>
        <w:name w:val="21F871C333DE48CF906219BB71F4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BF00-0C43-4981-81AC-E9C9023B8672}"/>
      </w:docPartPr>
      <w:docPartBody>
        <w:p w:rsidR="00D43456" w:rsidRDefault="00D84499" w:rsidP="00D84499">
          <w:pPr>
            <w:pStyle w:val="21F871C333DE48CF906219BB71F4D20B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to enter organization</w:t>
          </w:r>
          <w:r w:rsidRPr="009C33A9">
            <w:rPr>
              <w:rStyle w:val="PlaceholderText"/>
              <w:rFonts w:ascii="Arial" w:hAnsi="Arial" w:cs="Arial"/>
              <w:sz w:val="20"/>
              <w:szCs w:val="20"/>
            </w:rPr>
            <w:t xml:space="preserve"> name.</w:t>
          </w:r>
        </w:p>
      </w:docPartBody>
    </w:docPart>
    <w:docPart>
      <w:docPartPr>
        <w:name w:val="5A4E9BCE0FA44448B07B7AE15633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524BA-BFE0-421B-9884-1164AACE590D}"/>
      </w:docPartPr>
      <w:docPartBody>
        <w:p w:rsidR="005E335E" w:rsidRDefault="00D84499" w:rsidP="00D84499">
          <w:pPr>
            <w:pStyle w:val="5A4E9BCE0FA44448B07B7AE1563390614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 xml:space="preserve">Click to 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best practice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4CA3B3514DE4D81BEC7BD7D9A0D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E2A7-1C27-4E0B-A26D-E87BE55813C2}"/>
      </w:docPartPr>
      <w:docPartBody>
        <w:p w:rsidR="005E335E" w:rsidRDefault="00D84499" w:rsidP="00D84499">
          <w:pPr>
            <w:pStyle w:val="B4CA3B3514DE4D81BEC7BD7D9A0DF65A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to enter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a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date.</w:t>
          </w:r>
        </w:p>
      </w:docPartBody>
    </w:docPart>
    <w:docPart>
      <w:docPartPr>
        <w:name w:val="6C55A415BF704881BF686EC1081D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6690-3E74-473E-ADCA-FA49921AFECF}"/>
      </w:docPartPr>
      <w:docPartBody>
        <w:p w:rsidR="005E335E" w:rsidRDefault="00D84499" w:rsidP="00D84499">
          <w:pPr>
            <w:pStyle w:val="6C55A415BF704881BF686EC1081D1B07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80A4682837994E58A7CD280A8E05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4CB7-82ED-4AC1-883A-F210F7636579}"/>
      </w:docPartPr>
      <w:docPartBody>
        <w:p w:rsidR="005E335E" w:rsidRDefault="00D84499" w:rsidP="00D84499">
          <w:pPr>
            <w:pStyle w:val="80A4682837994E58A7CD280A8E05180C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C296E5B83490425680FA8939E233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D2CA-ABA9-4B2D-B63F-3D71EDB1C528}"/>
      </w:docPartPr>
      <w:docPartBody>
        <w:p w:rsidR="005E335E" w:rsidRDefault="00D84499" w:rsidP="00D84499">
          <w:pPr>
            <w:pStyle w:val="C296E5B83490425680FA8939E233F0E13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  <w:docPart>
      <w:docPartPr>
        <w:name w:val="DFDA7997CA2C4011A78B4C1CD3C2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5AFD-F983-46B8-B064-BD1D76037191}"/>
      </w:docPartPr>
      <w:docPartBody>
        <w:p w:rsidR="005E335E" w:rsidRDefault="00D84499" w:rsidP="00D84499">
          <w:pPr>
            <w:pStyle w:val="DFDA7997CA2C4011A78B4C1CD3C2EB253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  <w:docPart>
      <w:docPartPr>
        <w:name w:val="C77454B440814EE18E6798A5CBCA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A760-7826-4F03-9E3B-E154E5EDDD0D}"/>
      </w:docPartPr>
      <w:docPartBody>
        <w:p w:rsidR="005E335E" w:rsidRDefault="00D84499" w:rsidP="00D84499">
          <w:pPr>
            <w:pStyle w:val="C77454B440814EE18E6798A5CBCAA87A3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  <w:docPart>
      <w:docPartPr>
        <w:name w:val="199F93CC703B42D99D00A23CA177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7D36-8F3C-4C70-B5B1-8FBD0482876D}"/>
      </w:docPartPr>
      <w:docPartBody>
        <w:p w:rsidR="005E335E" w:rsidRDefault="00D84499" w:rsidP="00D84499">
          <w:pPr>
            <w:pStyle w:val="199F93CC703B42D99D00A23CA1777CF1"/>
          </w:pPr>
          <w:r w:rsidRPr="00D14023">
            <w:rPr>
              <w:rStyle w:val="PlaceholderText"/>
              <w:rFonts w:ascii="Arial" w:hAnsi="Arial" w:cs="Arial"/>
              <w:sz w:val="20"/>
              <w:szCs w:val="20"/>
            </w:rPr>
            <w:t>Click to enter city name.</w:t>
          </w:r>
        </w:p>
      </w:docPartBody>
    </w:docPart>
    <w:docPart>
      <w:docPartPr>
        <w:name w:val="02A7234AD7ED46C78983DE566DB2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4D1C-D2DF-449D-B63E-414935331FBD}"/>
      </w:docPartPr>
      <w:docPartBody>
        <w:p w:rsidR="005E335E" w:rsidRDefault="00D84499" w:rsidP="00D84499">
          <w:pPr>
            <w:pStyle w:val="02A7234AD7ED46C78983DE566DB2DB13"/>
          </w:pPr>
          <w:r w:rsidRPr="00D14023">
            <w:rPr>
              <w:rStyle w:val="PlaceholderText"/>
              <w:rFonts w:ascii="Arial" w:hAnsi="Arial" w:cs="Arial"/>
              <w:sz w:val="20"/>
              <w:szCs w:val="20"/>
            </w:rPr>
            <w:t>Choose state.</w:t>
          </w:r>
        </w:p>
      </w:docPartBody>
    </w:docPart>
    <w:docPart>
      <w:docPartPr>
        <w:name w:val="43DDA7C764C74863A1E6EFD9A5BD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6C7E-7FB2-496C-8F13-8BAF9DF596B1}"/>
      </w:docPartPr>
      <w:docPartBody>
        <w:p w:rsidR="005E335E" w:rsidRDefault="00D84499" w:rsidP="00D84499">
          <w:pPr>
            <w:pStyle w:val="43DDA7C764C74863A1E6EFD9A5BD1AB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to enter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a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date.</w:t>
          </w:r>
        </w:p>
      </w:docPartBody>
    </w:docPart>
    <w:docPart>
      <w:docPartPr>
        <w:name w:val="09A42CDFFD024610B17566F6C700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0056-0BC9-4D62-AF79-C886A640353B}"/>
      </w:docPartPr>
      <w:docPartBody>
        <w:p w:rsidR="005E335E" w:rsidRDefault="00D84499" w:rsidP="00D84499">
          <w:pPr>
            <w:pStyle w:val="09A42CDFFD024610B17566F6C700DA1F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  <w:docPart>
      <w:docPartPr>
        <w:name w:val="7D5C92AE0A42464B874423158A834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947E-E4FB-437C-A5AF-53E93A27B4BF}"/>
      </w:docPartPr>
      <w:docPartBody>
        <w:p w:rsidR="005E335E" w:rsidRDefault="00D84499" w:rsidP="00D84499">
          <w:pPr>
            <w:pStyle w:val="7D5C92AE0A42464B874423158A834B5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4CA77DFD936E414584E01BA278FD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288E-4D55-44E6-8687-7A4C71847E66}"/>
      </w:docPartPr>
      <w:docPartBody>
        <w:p w:rsidR="005E335E" w:rsidRDefault="00D84499" w:rsidP="00D84499">
          <w:pPr>
            <w:pStyle w:val="4CA77DFD936E414584E01BA278FDD344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  <w:docPart>
      <w:docPartPr>
        <w:name w:val="D90C0B5E6B624F26A4B97B3DD95E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AF4E-B144-4C7C-8372-7545A663869A}"/>
      </w:docPartPr>
      <w:docPartBody>
        <w:p w:rsidR="005E335E" w:rsidRDefault="00D84499" w:rsidP="00D84499">
          <w:pPr>
            <w:pStyle w:val="D90C0B5E6B624F26A4B97B3DD95E15D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238123F656AA4C2195CADECF522C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8F39-CE2F-4CA3-A162-2D184ABF786E}"/>
      </w:docPartPr>
      <w:docPartBody>
        <w:p w:rsidR="005E335E" w:rsidRDefault="00D84499" w:rsidP="00D84499">
          <w:pPr>
            <w:pStyle w:val="238123F656AA4C2195CADECF522C09DD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  <w:docPart>
      <w:docPartPr>
        <w:name w:val="11153E7748A049F380444CBD08B5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81F5-F6B7-464D-90CA-BB67ADBFF8F3}"/>
      </w:docPartPr>
      <w:docPartBody>
        <w:p w:rsidR="0038239F" w:rsidRDefault="004A122F" w:rsidP="004A122F">
          <w:pPr>
            <w:pStyle w:val="11153E7748A049F380444CBD08B52C59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 xml:space="preserve">Click to 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best practice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859F4774206341D3BED05DC0AAF9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A85E-D51B-4323-A465-0C97F547D2F5}"/>
      </w:docPartPr>
      <w:docPartBody>
        <w:p w:rsidR="0038239F" w:rsidRDefault="004A122F" w:rsidP="004A122F">
          <w:pPr>
            <w:pStyle w:val="859F4774206341D3BED05DC0AAF99D5A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 xml:space="preserve">Click to 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best practice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BB82EC2D21342FD9B2A2F1B5286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AEE5-381C-46F5-BA4B-AD102FA99A65}"/>
      </w:docPartPr>
      <w:docPartBody>
        <w:p w:rsidR="0038239F" w:rsidRDefault="004A122F" w:rsidP="004A122F">
          <w:pPr>
            <w:pStyle w:val="DBB82EC2D21342FD9B2A2F1B5286C2EB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 xml:space="preserve">Click to 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best practice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060C8A099B4419297CFF38CB6D81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D6D1-4119-4406-BA38-E11155DED6C8}"/>
      </w:docPartPr>
      <w:docPartBody>
        <w:p w:rsidR="0038239F" w:rsidRDefault="004A122F" w:rsidP="004A122F">
          <w:pPr>
            <w:pStyle w:val="4060C8A099B4419297CFF38CB6D81229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 xml:space="preserve">Click to 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best practice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EAFCF40CAD44B89BA327FA3C0F70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0ADA-0745-4FAA-97F6-895AB5B0D165}"/>
      </w:docPartPr>
      <w:docPartBody>
        <w:p w:rsidR="0038239F" w:rsidRDefault="004A122F" w:rsidP="004A122F">
          <w:pPr>
            <w:pStyle w:val="DEAFCF40CAD44B89BA327FA3C0F707C1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 xml:space="preserve">Click to 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best practice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56"/>
    <w:rsid w:val="0038239F"/>
    <w:rsid w:val="004A122F"/>
    <w:rsid w:val="005E335E"/>
    <w:rsid w:val="00D43456"/>
    <w:rsid w:val="00D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22F"/>
    <w:rPr>
      <w:color w:val="808080"/>
    </w:rPr>
  </w:style>
  <w:style w:type="paragraph" w:customStyle="1" w:styleId="6CE242AEFAE442D1B780202C2B86D714">
    <w:name w:val="6CE242AEFAE442D1B780202C2B86D71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B97CD31B45DE9E412A295574CF56">
    <w:name w:val="4DFFB97CD31B45DE9E412A295574CF56"/>
    <w:rsid w:val="00D43456"/>
  </w:style>
  <w:style w:type="paragraph" w:customStyle="1" w:styleId="4DFFB97CD31B45DE9E412A295574CF561">
    <w:name w:val="4DFFB97CD31B45DE9E412A295574CF56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B97CD31B45DE9E412A295574CF562">
    <w:name w:val="4DFFB97CD31B45DE9E412A295574CF56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B97CD31B45DE9E412A295574CF563">
    <w:name w:val="4DFFB97CD31B45DE9E412A295574CF56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B97CD31B45DE9E412A295574CF564">
    <w:name w:val="4DFFB97CD31B45DE9E412A295574CF56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3CF016B0D44708EE5EFE8AF972483">
    <w:name w:val="8C03CF016B0D44708EE5EFE8AF97248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B97CD31B45DE9E412A295574CF565">
    <w:name w:val="4DFFB97CD31B45DE9E412A295574CF565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3CF016B0D44708EE5EFE8AF9724831">
    <w:name w:val="8C03CF016B0D44708EE5EFE8AF972483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B97CD31B45DE9E412A295574CF566">
    <w:name w:val="4DFFB97CD31B45DE9E412A295574CF566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3CF016B0D44708EE5EFE8AF9724832">
    <w:name w:val="8C03CF016B0D44708EE5EFE8AF972483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684521D4418284A2D125DF05F8E6">
    <w:name w:val="D908684521D4418284A2D125DF05F8E6"/>
    <w:rsid w:val="00D43456"/>
  </w:style>
  <w:style w:type="paragraph" w:customStyle="1" w:styleId="21F871C333DE48CF906219BB71F4D20B">
    <w:name w:val="21F871C333DE48CF906219BB71F4D20B"/>
    <w:rsid w:val="00D43456"/>
  </w:style>
  <w:style w:type="paragraph" w:customStyle="1" w:styleId="D908684521D4418284A2D125DF05F8E61">
    <w:name w:val="D908684521D4418284A2D125DF05F8E6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1">
    <w:name w:val="21F871C333DE48CF906219BB71F4D20B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684521D4418284A2D125DF05F8E62">
    <w:name w:val="D908684521D4418284A2D125DF05F8E6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2">
    <w:name w:val="21F871C333DE48CF906219BB71F4D20B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30369F274EA398A7CE731F65461A">
    <w:name w:val="517C30369F274EA398A7CE731F65461A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AA537AB794D5995D80BE3172C3804">
    <w:name w:val="98EAA537AB794D5995D80BE3172C3804"/>
    <w:rsid w:val="00D43456"/>
  </w:style>
  <w:style w:type="paragraph" w:customStyle="1" w:styleId="C3232EE60DB4496FAFF6F6BA4A654495">
    <w:name w:val="C3232EE60DB4496FAFF6F6BA4A654495"/>
    <w:rsid w:val="00D43456"/>
  </w:style>
  <w:style w:type="paragraph" w:customStyle="1" w:styleId="37B071F6CD134609AF4E5F368EECF5E3">
    <w:name w:val="37B071F6CD134609AF4E5F368EECF5E3"/>
    <w:rsid w:val="00D43456"/>
  </w:style>
  <w:style w:type="paragraph" w:customStyle="1" w:styleId="C6961850EAF74E30B1E136620D78BCC3">
    <w:name w:val="C6961850EAF74E30B1E136620D78BCC3"/>
    <w:rsid w:val="00D43456"/>
  </w:style>
  <w:style w:type="paragraph" w:customStyle="1" w:styleId="D908684521D4418284A2D125DF05F8E63">
    <w:name w:val="D908684521D4418284A2D125DF05F8E6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3">
    <w:name w:val="21F871C333DE48CF906219BB71F4D20B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30369F274EA398A7CE731F65461A1">
    <w:name w:val="517C30369F274EA398A7CE731F65461A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0E9B83DA6454EA9378E40E26B186A">
    <w:name w:val="6F50E9B83DA6454EA9378E40E26B186A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2EE60DB4496FAFF6F6BA4A6544951">
    <w:name w:val="C3232EE60DB4496FAFF6F6BA4A654495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71F6CD134609AF4E5F368EECF5E31">
    <w:name w:val="37B071F6CD134609AF4E5F368EECF5E3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61850EAF74E30B1E136620D78BCC31">
    <w:name w:val="C6961850EAF74E30B1E136620D78BCC3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684521D4418284A2D125DF05F8E64">
    <w:name w:val="D908684521D4418284A2D125DF05F8E6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4">
    <w:name w:val="21F871C333DE48CF906219BB71F4D20B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30369F274EA398A7CE731F65461A2">
    <w:name w:val="517C30369F274EA398A7CE731F65461A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0E9B83DA6454EA9378E40E26B186A1">
    <w:name w:val="6F50E9B83DA6454EA9378E40E26B186A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2EE60DB4496FAFF6F6BA4A6544952">
    <w:name w:val="C3232EE60DB4496FAFF6F6BA4A654495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71F6CD134609AF4E5F368EECF5E32">
    <w:name w:val="37B071F6CD134609AF4E5F368EECF5E3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61850EAF74E30B1E136620D78BCC32">
    <w:name w:val="C6961850EAF74E30B1E136620D78BCC3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A0CEE91514A0E8C12456FBDCE3493">
    <w:name w:val="654A0CEE91514A0E8C12456FBDCE3493"/>
    <w:rsid w:val="00D43456"/>
  </w:style>
  <w:style w:type="paragraph" w:customStyle="1" w:styleId="C4A6493D776D415DB88979B5DD23A3EA">
    <w:name w:val="C4A6493D776D415DB88979B5DD23A3EA"/>
    <w:rsid w:val="00D43456"/>
  </w:style>
  <w:style w:type="paragraph" w:customStyle="1" w:styleId="9DF581BB375C4B21B4ADD7F1113CFED5">
    <w:name w:val="9DF581BB375C4B21B4ADD7F1113CFED5"/>
    <w:rsid w:val="00D43456"/>
  </w:style>
  <w:style w:type="paragraph" w:customStyle="1" w:styleId="C8D36DE774FF4C928B8D89A49AE9453E">
    <w:name w:val="C8D36DE774FF4C928B8D89A49AE9453E"/>
    <w:rsid w:val="00D43456"/>
  </w:style>
  <w:style w:type="paragraph" w:customStyle="1" w:styleId="91ED080B96FF4A36A84FE6131C4D05D1">
    <w:name w:val="91ED080B96FF4A36A84FE6131C4D05D1"/>
    <w:rsid w:val="00D43456"/>
  </w:style>
  <w:style w:type="paragraph" w:customStyle="1" w:styleId="BAC813EEE1724AE0B8756069E6538532">
    <w:name w:val="BAC813EEE1724AE0B8756069E6538532"/>
    <w:rsid w:val="00D43456"/>
  </w:style>
  <w:style w:type="paragraph" w:customStyle="1" w:styleId="9EBB1B5FDF054E0A867B94A55B0C73DC">
    <w:name w:val="9EBB1B5FDF054E0A867B94A55B0C73DC"/>
    <w:rsid w:val="00D43456"/>
  </w:style>
  <w:style w:type="paragraph" w:customStyle="1" w:styleId="C65CA2016E9D49438755AD2CA1E9807D">
    <w:name w:val="C65CA2016E9D49438755AD2CA1E9807D"/>
    <w:rsid w:val="00D43456"/>
  </w:style>
  <w:style w:type="paragraph" w:customStyle="1" w:styleId="8E6B7A9ED26C41E895F3AC75DFFAC512">
    <w:name w:val="8E6B7A9ED26C41E895F3AC75DFFAC512"/>
    <w:rsid w:val="00D43456"/>
  </w:style>
  <w:style w:type="paragraph" w:customStyle="1" w:styleId="FB6B19615FEA4FBEBCE434553A7D5A47">
    <w:name w:val="FB6B19615FEA4FBEBCE434553A7D5A47"/>
    <w:rsid w:val="00D43456"/>
  </w:style>
  <w:style w:type="paragraph" w:customStyle="1" w:styleId="6B7D3239DAAD40FF92587BF028B705AB">
    <w:name w:val="6B7D3239DAAD40FF92587BF028B705AB"/>
    <w:rsid w:val="00D43456"/>
  </w:style>
  <w:style w:type="paragraph" w:customStyle="1" w:styleId="605433BD7B344F0AA0DA0334FA81B6B8">
    <w:name w:val="605433BD7B344F0AA0DA0334FA81B6B8"/>
    <w:rsid w:val="00D43456"/>
  </w:style>
  <w:style w:type="paragraph" w:customStyle="1" w:styleId="980B5C1474154BA484052DBFB9136158">
    <w:name w:val="980B5C1474154BA484052DBFB9136158"/>
    <w:rsid w:val="00D43456"/>
  </w:style>
  <w:style w:type="paragraph" w:customStyle="1" w:styleId="A47C925567FB4B8E8097E48DD454088E">
    <w:name w:val="A47C925567FB4B8E8097E48DD454088E"/>
    <w:rsid w:val="00D43456"/>
  </w:style>
  <w:style w:type="paragraph" w:customStyle="1" w:styleId="DF6F40D74DCE4ED3BD76B8B876C9D86F">
    <w:name w:val="DF6F40D74DCE4ED3BD76B8B876C9D86F"/>
    <w:rsid w:val="00D43456"/>
  </w:style>
  <w:style w:type="paragraph" w:customStyle="1" w:styleId="FDF788ACF8B542B9AF635ED21E6A6981">
    <w:name w:val="FDF788ACF8B542B9AF635ED21E6A6981"/>
    <w:rsid w:val="00D43456"/>
  </w:style>
  <w:style w:type="paragraph" w:customStyle="1" w:styleId="026AF9EED589475AB33054A5D02E7D91">
    <w:name w:val="026AF9EED589475AB33054A5D02E7D91"/>
    <w:rsid w:val="00D43456"/>
  </w:style>
  <w:style w:type="paragraph" w:customStyle="1" w:styleId="01B714E4951E4B75B3D2BB8170B64EFC">
    <w:name w:val="01B714E4951E4B75B3D2BB8170B64EFC"/>
    <w:rsid w:val="00D43456"/>
  </w:style>
  <w:style w:type="paragraph" w:customStyle="1" w:styleId="BE15431B9B574415B711BCA8AD84EEF8">
    <w:name w:val="BE15431B9B574415B711BCA8AD84EEF8"/>
    <w:rsid w:val="00D43456"/>
  </w:style>
  <w:style w:type="paragraph" w:customStyle="1" w:styleId="3FFC5E7C78FB43EFAAC05E7FCEB45070">
    <w:name w:val="3FFC5E7C78FB43EFAAC05E7FCEB45070"/>
    <w:rsid w:val="00D43456"/>
  </w:style>
  <w:style w:type="paragraph" w:customStyle="1" w:styleId="E657E12607194D11BFF7C104A1989658">
    <w:name w:val="E657E12607194D11BFF7C104A1989658"/>
    <w:rsid w:val="00D43456"/>
  </w:style>
  <w:style w:type="paragraph" w:customStyle="1" w:styleId="68A75214D5594AB88E358B7023568D27">
    <w:name w:val="68A75214D5594AB88E358B7023568D27"/>
    <w:rsid w:val="00D43456"/>
  </w:style>
  <w:style w:type="paragraph" w:customStyle="1" w:styleId="177CBA3819E7485FA866787C63B4C850">
    <w:name w:val="177CBA3819E7485FA866787C63B4C850"/>
    <w:rsid w:val="00D43456"/>
  </w:style>
  <w:style w:type="paragraph" w:customStyle="1" w:styleId="D369114FC0214DADADF38BD79210422A">
    <w:name w:val="D369114FC0214DADADF38BD79210422A"/>
    <w:rsid w:val="00D43456"/>
  </w:style>
  <w:style w:type="paragraph" w:customStyle="1" w:styleId="AA4B2243D6544262ACF134BFD823B9E2">
    <w:name w:val="AA4B2243D6544262ACF134BFD823B9E2"/>
    <w:rsid w:val="00D43456"/>
  </w:style>
  <w:style w:type="paragraph" w:customStyle="1" w:styleId="E87A283AAC62465A9BD36A7BE1E3C367">
    <w:name w:val="E87A283AAC62465A9BD36A7BE1E3C367"/>
    <w:rsid w:val="00D43456"/>
  </w:style>
  <w:style w:type="paragraph" w:customStyle="1" w:styleId="01DA80C5444C45759DBB418E571B12C2">
    <w:name w:val="01DA80C5444C45759DBB418E571B12C2"/>
    <w:rsid w:val="00D43456"/>
  </w:style>
  <w:style w:type="paragraph" w:customStyle="1" w:styleId="DA1954D0BB2A4880A684CFA45E8FCA0F">
    <w:name w:val="DA1954D0BB2A4880A684CFA45E8FCA0F"/>
    <w:rsid w:val="00D43456"/>
  </w:style>
  <w:style w:type="paragraph" w:customStyle="1" w:styleId="0557F9E2054C47FC97FA0686933CEA87">
    <w:name w:val="0557F9E2054C47FC97FA0686933CEA87"/>
    <w:rsid w:val="00D43456"/>
  </w:style>
  <w:style w:type="paragraph" w:customStyle="1" w:styleId="0678D20856FE43E3B26BB491378F0C55">
    <w:name w:val="0678D20856FE43E3B26BB491378F0C55"/>
    <w:rsid w:val="00D43456"/>
  </w:style>
  <w:style w:type="paragraph" w:customStyle="1" w:styleId="15A3C4D9CB884D8AA191DD552522F408">
    <w:name w:val="15A3C4D9CB884D8AA191DD552522F408"/>
    <w:rsid w:val="00D43456"/>
  </w:style>
  <w:style w:type="paragraph" w:customStyle="1" w:styleId="298EFF2D3D70485EB59A6EDE534EC409">
    <w:name w:val="298EFF2D3D70485EB59A6EDE534EC409"/>
    <w:rsid w:val="00D43456"/>
  </w:style>
  <w:style w:type="paragraph" w:customStyle="1" w:styleId="E57CD28DD7DC437AB8839CB199B69F8C">
    <w:name w:val="E57CD28DD7DC437AB8839CB199B69F8C"/>
    <w:rsid w:val="00D43456"/>
  </w:style>
  <w:style w:type="paragraph" w:customStyle="1" w:styleId="6907D5EE8F074531819DAE65FE39E2EA">
    <w:name w:val="6907D5EE8F074531819DAE65FE39E2EA"/>
    <w:rsid w:val="00D43456"/>
  </w:style>
  <w:style w:type="paragraph" w:customStyle="1" w:styleId="3786A02D6ED64C698F7F100B3EFCC5AA">
    <w:name w:val="3786A02D6ED64C698F7F100B3EFCC5AA"/>
    <w:rsid w:val="00D43456"/>
  </w:style>
  <w:style w:type="paragraph" w:customStyle="1" w:styleId="337024F37D224A52A44E3F275EBEE6BE">
    <w:name w:val="337024F37D224A52A44E3F275EBEE6BE"/>
    <w:rsid w:val="00D43456"/>
  </w:style>
  <w:style w:type="paragraph" w:customStyle="1" w:styleId="5D853C342FEB4B63A3B08E5D932E52DD">
    <w:name w:val="5D853C342FEB4B63A3B08E5D932E52DD"/>
    <w:rsid w:val="00D43456"/>
  </w:style>
  <w:style w:type="paragraph" w:customStyle="1" w:styleId="E3B92804359D4CEB861BD29C3E431855">
    <w:name w:val="E3B92804359D4CEB861BD29C3E431855"/>
    <w:rsid w:val="00D43456"/>
  </w:style>
  <w:style w:type="paragraph" w:customStyle="1" w:styleId="C72B3CB4DAF34B06BD4261B68EC4CCCB">
    <w:name w:val="C72B3CB4DAF34B06BD4261B68EC4CCCB"/>
    <w:rsid w:val="00D43456"/>
  </w:style>
  <w:style w:type="paragraph" w:customStyle="1" w:styleId="02FF823B922F41AEAC2D32761D2832A2">
    <w:name w:val="02FF823B922F41AEAC2D32761D2832A2"/>
    <w:rsid w:val="00D43456"/>
  </w:style>
  <w:style w:type="paragraph" w:customStyle="1" w:styleId="68D182B1E41C455FB71B764E4F8481F1">
    <w:name w:val="68D182B1E41C455FB71B764E4F8481F1"/>
    <w:rsid w:val="00D43456"/>
  </w:style>
  <w:style w:type="paragraph" w:customStyle="1" w:styleId="F92F02E6F6B04A819916A2818F5E1A6B">
    <w:name w:val="F92F02E6F6B04A819916A2818F5E1A6B"/>
    <w:rsid w:val="00D43456"/>
  </w:style>
  <w:style w:type="paragraph" w:customStyle="1" w:styleId="9190E07257F243DEA18E9843843A3DE6">
    <w:name w:val="9190E07257F243DEA18E9843843A3DE6"/>
    <w:rsid w:val="00D43456"/>
  </w:style>
  <w:style w:type="paragraph" w:customStyle="1" w:styleId="9F9C7A5E500342F1926A4D13F2B3BF05">
    <w:name w:val="9F9C7A5E500342F1926A4D13F2B3BF05"/>
    <w:rsid w:val="00D43456"/>
  </w:style>
  <w:style w:type="paragraph" w:customStyle="1" w:styleId="A229C27C1C7645EB9C3AF686052111A6">
    <w:name w:val="A229C27C1C7645EB9C3AF686052111A6"/>
    <w:rsid w:val="00D43456"/>
  </w:style>
  <w:style w:type="paragraph" w:customStyle="1" w:styleId="024A9EB82AAE48129E0BA63151C98C7A">
    <w:name w:val="024A9EB82AAE48129E0BA63151C98C7A"/>
    <w:rsid w:val="00D43456"/>
  </w:style>
  <w:style w:type="paragraph" w:customStyle="1" w:styleId="8150E50613C74F28AD2AED07E9A9AC97">
    <w:name w:val="8150E50613C74F28AD2AED07E9A9AC97"/>
    <w:rsid w:val="00D43456"/>
  </w:style>
  <w:style w:type="paragraph" w:customStyle="1" w:styleId="32B05AEE10DD4B49B3A0D810EC5893C8">
    <w:name w:val="32B05AEE10DD4B49B3A0D810EC5893C8"/>
    <w:rsid w:val="00D43456"/>
  </w:style>
  <w:style w:type="paragraph" w:customStyle="1" w:styleId="EAD7728D35854924BCDC3B7B2D7DEECD">
    <w:name w:val="EAD7728D35854924BCDC3B7B2D7DEECD"/>
    <w:rsid w:val="00D43456"/>
  </w:style>
  <w:style w:type="paragraph" w:customStyle="1" w:styleId="6776E529B73546068CC4077F56C1C540">
    <w:name w:val="6776E529B73546068CC4077F56C1C540"/>
    <w:rsid w:val="00D43456"/>
  </w:style>
  <w:style w:type="paragraph" w:customStyle="1" w:styleId="304D4C7E535E40178EF2FBDD877EA429">
    <w:name w:val="304D4C7E535E40178EF2FBDD877EA429"/>
    <w:rsid w:val="00D43456"/>
  </w:style>
  <w:style w:type="paragraph" w:customStyle="1" w:styleId="B5DD9735DAA4472D97FA42A0FA25CF49">
    <w:name w:val="B5DD9735DAA4472D97FA42A0FA25CF49"/>
    <w:rsid w:val="00D43456"/>
  </w:style>
  <w:style w:type="paragraph" w:customStyle="1" w:styleId="25B6564982734E46A6B21AFFFA2DEDDF">
    <w:name w:val="25B6564982734E46A6B21AFFFA2DEDDF"/>
    <w:rsid w:val="00D43456"/>
  </w:style>
  <w:style w:type="paragraph" w:customStyle="1" w:styleId="49A1BF669D614A45B9459F240B3A2B37">
    <w:name w:val="49A1BF669D614A45B9459F240B3A2B37"/>
    <w:rsid w:val="00D43456"/>
  </w:style>
  <w:style w:type="paragraph" w:customStyle="1" w:styleId="FC3B929CF77B4BA6A0532B12BF5D79D9">
    <w:name w:val="FC3B929CF77B4BA6A0532B12BF5D79D9"/>
    <w:rsid w:val="00D43456"/>
  </w:style>
  <w:style w:type="paragraph" w:customStyle="1" w:styleId="C0DF92B3813A42689CFEB85A1C1A14BF">
    <w:name w:val="C0DF92B3813A42689CFEB85A1C1A14BF"/>
    <w:rsid w:val="00D43456"/>
  </w:style>
  <w:style w:type="paragraph" w:customStyle="1" w:styleId="50501AAF49B3462A94BC2931971B131C">
    <w:name w:val="50501AAF49B3462A94BC2931971B131C"/>
    <w:rsid w:val="00D43456"/>
  </w:style>
  <w:style w:type="paragraph" w:customStyle="1" w:styleId="49D5C7CECD5A4345A09BE35D5DC55F8F">
    <w:name w:val="49D5C7CECD5A4345A09BE35D5DC55F8F"/>
    <w:rsid w:val="00D43456"/>
  </w:style>
  <w:style w:type="paragraph" w:customStyle="1" w:styleId="FE9B44AC416643A081574DF750F1E448">
    <w:name w:val="FE9B44AC416643A081574DF750F1E448"/>
    <w:rsid w:val="00D43456"/>
  </w:style>
  <w:style w:type="paragraph" w:customStyle="1" w:styleId="47696978A7A1441580C860B031E8B7E3">
    <w:name w:val="47696978A7A1441580C860B031E8B7E3"/>
    <w:rsid w:val="00D43456"/>
  </w:style>
  <w:style w:type="paragraph" w:customStyle="1" w:styleId="75CB3D4817034298B7654C6E479B3121">
    <w:name w:val="75CB3D4817034298B7654C6E479B3121"/>
    <w:rsid w:val="00D43456"/>
  </w:style>
  <w:style w:type="paragraph" w:customStyle="1" w:styleId="5AB94322672645199E668C165E715578">
    <w:name w:val="5AB94322672645199E668C165E715578"/>
    <w:rsid w:val="00D43456"/>
  </w:style>
  <w:style w:type="paragraph" w:customStyle="1" w:styleId="6FD975B6EE8F4D00A673BE2FE259D18B">
    <w:name w:val="6FD975B6EE8F4D00A673BE2FE259D18B"/>
    <w:rsid w:val="00D43456"/>
  </w:style>
  <w:style w:type="paragraph" w:customStyle="1" w:styleId="934FF9962CD54C41B9542759042382AF">
    <w:name w:val="934FF9962CD54C41B9542759042382AF"/>
    <w:rsid w:val="00D43456"/>
  </w:style>
  <w:style w:type="paragraph" w:customStyle="1" w:styleId="118CCCC5704D4B0EBF573DB0169C16CA">
    <w:name w:val="118CCCC5704D4B0EBF573DB0169C16CA"/>
    <w:rsid w:val="00D43456"/>
  </w:style>
  <w:style w:type="paragraph" w:customStyle="1" w:styleId="8D937CB8FAF64062B2F2DF58DD4E91B0">
    <w:name w:val="8D937CB8FAF64062B2F2DF58DD4E91B0"/>
    <w:rsid w:val="00D43456"/>
  </w:style>
  <w:style w:type="paragraph" w:customStyle="1" w:styleId="1DFFF9D23DE44B85923EC650FC08A74A">
    <w:name w:val="1DFFF9D23DE44B85923EC650FC08A74A"/>
    <w:rsid w:val="00D43456"/>
  </w:style>
  <w:style w:type="paragraph" w:customStyle="1" w:styleId="1F0292140B714C57B936C04CB5A49413">
    <w:name w:val="1F0292140B714C57B936C04CB5A49413"/>
    <w:rsid w:val="00D43456"/>
  </w:style>
  <w:style w:type="paragraph" w:customStyle="1" w:styleId="05B5823A7C6E41EBB5D5F4176CEAECAF">
    <w:name w:val="05B5823A7C6E41EBB5D5F4176CEAECAF"/>
    <w:rsid w:val="00D43456"/>
  </w:style>
  <w:style w:type="paragraph" w:customStyle="1" w:styleId="B3A5DCC8544C40D497888427DAE34A58">
    <w:name w:val="B3A5DCC8544C40D497888427DAE34A58"/>
    <w:rsid w:val="00D43456"/>
  </w:style>
  <w:style w:type="paragraph" w:customStyle="1" w:styleId="875F10562873491C9629E35C5A685625">
    <w:name w:val="875F10562873491C9629E35C5A685625"/>
    <w:rsid w:val="00D43456"/>
  </w:style>
  <w:style w:type="paragraph" w:customStyle="1" w:styleId="C03AA45ACE314F119909CC8913FA6376">
    <w:name w:val="C03AA45ACE314F119909CC8913FA6376"/>
    <w:rsid w:val="00D43456"/>
  </w:style>
  <w:style w:type="paragraph" w:customStyle="1" w:styleId="EDA09A2C22C54BA1A1E17283C1B80908">
    <w:name w:val="EDA09A2C22C54BA1A1E17283C1B80908"/>
    <w:rsid w:val="00D43456"/>
  </w:style>
  <w:style w:type="paragraph" w:customStyle="1" w:styleId="9ED727889B6841798E2B92F10AE8FB62">
    <w:name w:val="9ED727889B6841798E2B92F10AE8FB62"/>
    <w:rsid w:val="00D43456"/>
  </w:style>
  <w:style w:type="paragraph" w:customStyle="1" w:styleId="9D6FCEB25A4F4276BDA10B391E8ED46F">
    <w:name w:val="9D6FCEB25A4F4276BDA10B391E8ED46F"/>
    <w:rsid w:val="00D43456"/>
  </w:style>
  <w:style w:type="paragraph" w:customStyle="1" w:styleId="2DF397DFB9214820850CEC513240CB5B">
    <w:name w:val="2DF397DFB9214820850CEC513240CB5B"/>
    <w:rsid w:val="00D43456"/>
  </w:style>
  <w:style w:type="paragraph" w:customStyle="1" w:styleId="EF1ACC761ADB42ABAFD04C8F284DF5E9">
    <w:name w:val="EF1ACC761ADB42ABAFD04C8F284DF5E9"/>
    <w:rsid w:val="00D43456"/>
  </w:style>
  <w:style w:type="paragraph" w:customStyle="1" w:styleId="75F889735F3A40CFB85E17D77A084536">
    <w:name w:val="75F889735F3A40CFB85E17D77A084536"/>
    <w:rsid w:val="00D43456"/>
  </w:style>
  <w:style w:type="paragraph" w:customStyle="1" w:styleId="5E1C016CA0AE433F89AD8C7F2C3E6290">
    <w:name w:val="5E1C016CA0AE433F89AD8C7F2C3E6290"/>
    <w:rsid w:val="00D43456"/>
  </w:style>
  <w:style w:type="paragraph" w:customStyle="1" w:styleId="0CE2FF5E163F4F6C90558503040D5453">
    <w:name w:val="0CE2FF5E163F4F6C90558503040D5453"/>
    <w:rsid w:val="00D43456"/>
  </w:style>
  <w:style w:type="paragraph" w:customStyle="1" w:styleId="BA193BCD0E884E6CBAF2BAD14780E54C">
    <w:name w:val="BA193BCD0E884E6CBAF2BAD14780E54C"/>
    <w:rsid w:val="00D43456"/>
  </w:style>
  <w:style w:type="paragraph" w:customStyle="1" w:styleId="8B3A469BC7154987B2637D7BAFF9E29A">
    <w:name w:val="8B3A469BC7154987B2637D7BAFF9E29A"/>
    <w:rsid w:val="00D43456"/>
  </w:style>
  <w:style w:type="paragraph" w:customStyle="1" w:styleId="37640FB7EF8D40C3A7585333BC715BE0">
    <w:name w:val="37640FB7EF8D40C3A7585333BC715BE0"/>
    <w:rsid w:val="00D43456"/>
  </w:style>
  <w:style w:type="paragraph" w:customStyle="1" w:styleId="14AAB84C973744CEAA004BD8FE80CB6B">
    <w:name w:val="14AAB84C973744CEAA004BD8FE80CB6B"/>
    <w:rsid w:val="00D43456"/>
  </w:style>
  <w:style w:type="paragraph" w:customStyle="1" w:styleId="E617D5484339472DB99D8B18697ABD96">
    <w:name w:val="E617D5484339472DB99D8B18697ABD96"/>
    <w:rsid w:val="00D43456"/>
  </w:style>
  <w:style w:type="paragraph" w:customStyle="1" w:styleId="D2071D172CA64417B0F65167E20D57A8">
    <w:name w:val="D2071D172CA64417B0F65167E20D57A8"/>
    <w:rsid w:val="00D43456"/>
  </w:style>
  <w:style w:type="paragraph" w:customStyle="1" w:styleId="8D62C01E80574FD3A2186E3DE33EEBFC">
    <w:name w:val="8D62C01E80574FD3A2186E3DE33EEBFC"/>
    <w:rsid w:val="00D43456"/>
  </w:style>
  <w:style w:type="paragraph" w:customStyle="1" w:styleId="D00FE71391D84CA48D8E912D850E8043">
    <w:name w:val="D00FE71391D84CA48D8E912D850E8043"/>
    <w:rsid w:val="00D43456"/>
  </w:style>
  <w:style w:type="paragraph" w:customStyle="1" w:styleId="126F3ECBFC71493CA0A3C5E8F94C7BC9">
    <w:name w:val="126F3ECBFC71493CA0A3C5E8F94C7BC9"/>
    <w:rsid w:val="00D43456"/>
  </w:style>
  <w:style w:type="paragraph" w:customStyle="1" w:styleId="BF0B56F8A621443FB498BD280ED98AF3">
    <w:name w:val="BF0B56F8A621443FB498BD280ED98AF3"/>
    <w:rsid w:val="00D43456"/>
  </w:style>
  <w:style w:type="paragraph" w:customStyle="1" w:styleId="CD7C29FC62A14AA89216251E42174141">
    <w:name w:val="CD7C29FC62A14AA89216251E42174141"/>
    <w:rsid w:val="00D43456"/>
  </w:style>
  <w:style w:type="paragraph" w:customStyle="1" w:styleId="D908684521D4418284A2D125DF05F8E65">
    <w:name w:val="D908684521D4418284A2D125DF05F8E65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5">
    <w:name w:val="21F871C333DE48CF906219BB71F4D20B5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433BD7B344F0AA0DA0334FA81B6B81">
    <w:name w:val="605433BD7B344F0AA0DA0334FA81B6B8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5C1474154BA484052DBFB91361581">
    <w:name w:val="980B5C1474154BA484052DBFB9136158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5214D5594AB88E358B7023568D271">
    <w:name w:val="68A75214D5594AB88E358B7023568D27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BA3819E7485FA866787C63B4C8501">
    <w:name w:val="177CBA3819E7485FA866787C63B4C850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D28DD7DC437AB8839CB199B69F8C1">
    <w:name w:val="E57CD28DD7DC437AB8839CB199B69F8C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7D5EE8F074531819DAE65FE39E2EA1">
    <w:name w:val="6907D5EE8F074531819DAE65FE39E2EA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6A02D6ED64C698F7F100B3EFCC5AA1">
    <w:name w:val="3786A02D6ED64C698F7F100B3EFCC5AA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4F37D224A52A44E3F275EBEE6BE1">
    <w:name w:val="337024F37D224A52A44E3F275EBEE6BE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3C342FEB4B63A3B08E5D932E52DD1">
    <w:name w:val="5D853C342FEB4B63A3B08E5D932E52DD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7728D35854924BCDC3B7B2D7DEECD1">
    <w:name w:val="EAD7728D35854924BCDC3B7B2D7DEECD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B84C973744CEAA004BD8FE80CB6B1">
    <w:name w:val="14AAB84C973744CEAA004BD8FE80CB6B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D5484339472DB99D8B18697ABD961">
    <w:name w:val="E617D5484339472DB99D8B18697ABD96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71D172CA64417B0F65167E20D57A81">
    <w:name w:val="D2071D172CA64417B0F65167E20D57A8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2C01E80574FD3A2186E3DE33EEBFC1">
    <w:name w:val="8D62C01E80574FD3A2186E3DE33EEBFC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F3ECBFC71493CA0A3C5E8F94C7BC91">
    <w:name w:val="126F3ECBFC71493CA0A3C5E8F94C7BC9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29FC62A14AA89216251E421741411">
    <w:name w:val="CD7C29FC62A14AA89216251E42174141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A4C8E9BD42B6B48946CEE1194DC5">
    <w:name w:val="8EE3A4C8E9BD42B6B48946CEE1194DC5"/>
    <w:rsid w:val="00D43456"/>
  </w:style>
  <w:style w:type="paragraph" w:customStyle="1" w:styleId="6F53FCDD819B48FFB5DF490DFB34B868">
    <w:name w:val="6F53FCDD819B48FFB5DF490DFB34B868"/>
    <w:rsid w:val="00D43456"/>
  </w:style>
  <w:style w:type="paragraph" w:customStyle="1" w:styleId="93D6183AFBF646158DED7F2BB29BDA8F">
    <w:name w:val="93D6183AFBF646158DED7F2BB29BDA8F"/>
    <w:rsid w:val="00D43456"/>
  </w:style>
  <w:style w:type="paragraph" w:customStyle="1" w:styleId="F945AA14291C46C18BA17972D541471C">
    <w:name w:val="F945AA14291C46C18BA17972D541471C"/>
    <w:rsid w:val="00D43456"/>
  </w:style>
  <w:style w:type="paragraph" w:customStyle="1" w:styleId="774C3030F3B4432D8CE89B3325986356">
    <w:name w:val="774C3030F3B4432D8CE89B3325986356"/>
    <w:rsid w:val="00D43456"/>
  </w:style>
  <w:style w:type="paragraph" w:customStyle="1" w:styleId="53864241A60049A4848C857EED4CF5F5">
    <w:name w:val="53864241A60049A4848C857EED4CF5F5"/>
    <w:rsid w:val="00D43456"/>
  </w:style>
  <w:style w:type="paragraph" w:customStyle="1" w:styleId="92C4FA4E3AAC47CC83B9F1C685963446">
    <w:name w:val="92C4FA4E3AAC47CC83B9F1C685963446"/>
    <w:rsid w:val="00D43456"/>
  </w:style>
  <w:style w:type="paragraph" w:customStyle="1" w:styleId="5E5A7CC15F0D46C09A10FD6424FC2B99">
    <w:name w:val="5E5A7CC15F0D46C09A10FD6424FC2B99"/>
    <w:rsid w:val="00D43456"/>
  </w:style>
  <w:style w:type="paragraph" w:customStyle="1" w:styleId="ADC6ED7F803140FABD624AE848D9244B">
    <w:name w:val="ADC6ED7F803140FABD624AE848D9244B"/>
    <w:rsid w:val="00D43456"/>
  </w:style>
  <w:style w:type="paragraph" w:customStyle="1" w:styleId="82E5BE8C7E6241268C0C8B9A33707824">
    <w:name w:val="82E5BE8C7E6241268C0C8B9A33707824"/>
    <w:rsid w:val="00D43456"/>
  </w:style>
  <w:style w:type="paragraph" w:customStyle="1" w:styleId="90F7A5F8396847F09303E700C66203A3">
    <w:name w:val="90F7A5F8396847F09303E700C66203A3"/>
    <w:rsid w:val="00D43456"/>
  </w:style>
  <w:style w:type="paragraph" w:customStyle="1" w:styleId="46A90B20AC304DB78642F75E457C59BC">
    <w:name w:val="46A90B20AC304DB78642F75E457C59BC"/>
    <w:rsid w:val="00D43456"/>
  </w:style>
  <w:style w:type="paragraph" w:customStyle="1" w:styleId="FFDAF21792A147F6B522848D84109AF0">
    <w:name w:val="FFDAF21792A147F6B522848D84109AF0"/>
    <w:rsid w:val="00D43456"/>
  </w:style>
  <w:style w:type="paragraph" w:customStyle="1" w:styleId="48C5050D0CB242898A75FEC5961E8279">
    <w:name w:val="48C5050D0CB242898A75FEC5961E8279"/>
    <w:rsid w:val="00D43456"/>
  </w:style>
  <w:style w:type="paragraph" w:customStyle="1" w:styleId="2B64BE3B968B4C2D859130BBEA25F257">
    <w:name w:val="2B64BE3B968B4C2D859130BBEA25F257"/>
    <w:rsid w:val="00D43456"/>
  </w:style>
  <w:style w:type="paragraph" w:customStyle="1" w:styleId="EB18102F62F848FD9B49A62E4C4117BB">
    <w:name w:val="EB18102F62F848FD9B49A62E4C4117BB"/>
    <w:rsid w:val="00D43456"/>
  </w:style>
  <w:style w:type="paragraph" w:customStyle="1" w:styleId="75B343080CB54A55A517B11F49C8BC6D">
    <w:name w:val="75B343080CB54A55A517B11F49C8BC6D"/>
    <w:rsid w:val="00D43456"/>
  </w:style>
  <w:style w:type="paragraph" w:customStyle="1" w:styleId="73E63F42F4204624AE66552A983169F6">
    <w:name w:val="73E63F42F4204624AE66552A983169F6"/>
    <w:rsid w:val="00D43456"/>
  </w:style>
  <w:style w:type="paragraph" w:customStyle="1" w:styleId="62CFEAC376B84728812AFA374B9D2CB3">
    <w:name w:val="62CFEAC376B84728812AFA374B9D2CB3"/>
    <w:rsid w:val="00D43456"/>
  </w:style>
  <w:style w:type="paragraph" w:customStyle="1" w:styleId="53B8CBF7F8484F2DA2786DA058AFCCB8">
    <w:name w:val="53B8CBF7F8484F2DA2786DA058AFCCB8"/>
    <w:rsid w:val="00D43456"/>
  </w:style>
  <w:style w:type="paragraph" w:customStyle="1" w:styleId="63BC4D77DF0343DCA7E672B8C2FBEADD">
    <w:name w:val="63BC4D77DF0343DCA7E672B8C2FBEADD"/>
    <w:rsid w:val="00D43456"/>
  </w:style>
  <w:style w:type="paragraph" w:customStyle="1" w:styleId="CC76D8633A3545D0A80C8D83BCA91571">
    <w:name w:val="CC76D8633A3545D0A80C8D83BCA91571"/>
    <w:rsid w:val="00D43456"/>
  </w:style>
  <w:style w:type="paragraph" w:customStyle="1" w:styleId="58AEE184F4B64AF98280B813C4F8D209">
    <w:name w:val="58AEE184F4B64AF98280B813C4F8D209"/>
    <w:rsid w:val="00D43456"/>
  </w:style>
  <w:style w:type="paragraph" w:customStyle="1" w:styleId="EF06B2D767894323886DE0E6738502CE">
    <w:name w:val="EF06B2D767894323886DE0E6738502CE"/>
    <w:rsid w:val="00D43456"/>
  </w:style>
  <w:style w:type="paragraph" w:customStyle="1" w:styleId="E6B957B23195401DA46454155A10C24A">
    <w:name w:val="E6B957B23195401DA46454155A10C24A"/>
    <w:rsid w:val="00D43456"/>
  </w:style>
  <w:style w:type="paragraph" w:customStyle="1" w:styleId="590ED0DE56354D98A9F28F3C2FE41BC7">
    <w:name w:val="590ED0DE56354D98A9F28F3C2FE41BC7"/>
    <w:rsid w:val="00D43456"/>
  </w:style>
  <w:style w:type="paragraph" w:customStyle="1" w:styleId="DEC8B2428715470CBA620BA8CB814AEF">
    <w:name w:val="DEC8B2428715470CBA620BA8CB814AEF"/>
    <w:rsid w:val="00D43456"/>
  </w:style>
  <w:style w:type="paragraph" w:customStyle="1" w:styleId="D8189459429048DF8CBE022822805450">
    <w:name w:val="D8189459429048DF8CBE022822805450"/>
    <w:rsid w:val="00D43456"/>
  </w:style>
  <w:style w:type="paragraph" w:customStyle="1" w:styleId="5255B8556EFE43E39B4F4306D4195D36">
    <w:name w:val="5255B8556EFE43E39B4F4306D4195D36"/>
    <w:rsid w:val="00D43456"/>
  </w:style>
  <w:style w:type="paragraph" w:customStyle="1" w:styleId="8BACF6E334904ACABE08498387721B5D">
    <w:name w:val="8BACF6E334904ACABE08498387721B5D"/>
    <w:rsid w:val="00D43456"/>
  </w:style>
  <w:style w:type="paragraph" w:customStyle="1" w:styleId="AE9AB4183D1B48D096C401ACE1F5F681">
    <w:name w:val="AE9AB4183D1B48D096C401ACE1F5F681"/>
    <w:rsid w:val="00D43456"/>
  </w:style>
  <w:style w:type="paragraph" w:customStyle="1" w:styleId="1307FA35E387483BADC47545EDABF474">
    <w:name w:val="1307FA35E387483BADC47545EDABF474"/>
    <w:rsid w:val="00D43456"/>
  </w:style>
  <w:style w:type="paragraph" w:customStyle="1" w:styleId="E1FF442FD22C46E4A9CF5E2BA21E9CA7">
    <w:name w:val="E1FF442FD22C46E4A9CF5E2BA21E9CA7"/>
    <w:rsid w:val="00D43456"/>
  </w:style>
  <w:style w:type="paragraph" w:customStyle="1" w:styleId="7D828A234A8C413BBAB71EBD0F43A153">
    <w:name w:val="7D828A234A8C413BBAB71EBD0F43A153"/>
    <w:rsid w:val="00D43456"/>
  </w:style>
  <w:style w:type="paragraph" w:customStyle="1" w:styleId="6044A57070DA4B5382F72CB9FF184744">
    <w:name w:val="6044A57070DA4B5382F72CB9FF184744"/>
    <w:rsid w:val="00D43456"/>
  </w:style>
  <w:style w:type="paragraph" w:customStyle="1" w:styleId="86540A2A2CB54226A35F5A4E8F364371">
    <w:name w:val="86540A2A2CB54226A35F5A4E8F364371"/>
    <w:rsid w:val="00D43456"/>
  </w:style>
  <w:style w:type="paragraph" w:customStyle="1" w:styleId="3B130C1D527546D780C6D42C7720BBE8">
    <w:name w:val="3B130C1D527546D780C6D42C7720BBE8"/>
    <w:rsid w:val="00D43456"/>
  </w:style>
  <w:style w:type="paragraph" w:customStyle="1" w:styleId="D908684521D4418284A2D125DF05F8E66">
    <w:name w:val="D908684521D4418284A2D125DF05F8E66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6">
    <w:name w:val="21F871C333DE48CF906219BB71F4D20B6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ED0DE56354D98A9F28F3C2FE41BC71">
    <w:name w:val="590ED0DE56354D98A9F28F3C2FE41BC7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B2428715470CBA620BA8CB814AEF1">
    <w:name w:val="DEC8B2428715470CBA620BA8CB814AEF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89459429048DF8CBE0228228054501">
    <w:name w:val="D8189459429048DF8CBE022822805450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5B8556EFE43E39B4F4306D4195D361">
    <w:name w:val="5255B8556EFE43E39B4F4306D4195D36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CF6E334904ACABE08498387721B5D1">
    <w:name w:val="8BACF6E334904ACABE08498387721B5D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B4183D1B48D096C401ACE1F5F6811">
    <w:name w:val="AE9AB4183D1B48D096C401ACE1F5F681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FA35E387483BADC47545EDABF4741">
    <w:name w:val="1307FA35E387483BADC47545EDABF474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442FD22C46E4A9CF5E2BA21E9CA71">
    <w:name w:val="E1FF442FD22C46E4A9CF5E2BA21E9CA7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28A234A8C413BBAB71EBD0F43A1531">
    <w:name w:val="7D828A234A8C413BBAB71EBD0F43A153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4A57070DA4B5382F72CB9FF1847441">
    <w:name w:val="6044A57070DA4B5382F72CB9FF184744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40A2A2CB54226A35F5A4E8F3643711">
    <w:name w:val="86540A2A2CB54226A35F5A4E8F364371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0C1D527546D780C6D42C7720BBE81">
    <w:name w:val="3B130C1D527546D780C6D42C7720BBE8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4241A60049A4848C857EED4CF5F51">
    <w:name w:val="53864241A60049A4848C857EED4CF5F5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D5484339472DB99D8B18697ABD962">
    <w:name w:val="E617D5484339472DB99D8B18697ABD96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4FA4E3AAC47CC83B9F1C6859634461">
    <w:name w:val="92C4FA4E3AAC47CC83B9F1C685963446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2C01E80574FD3A2186E3DE33EEBFC2">
    <w:name w:val="8D62C01E80574FD3A2186E3DE33EEBFC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7CC15F0D46C09A10FD6424FC2B991">
    <w:name w:val="5E5A7CC15F0D46C09A10FD6424FC2B99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F3ECBFC71493CA0A3C5E8F94C7BC92">
    <w:name w:val="126F3ECBFC71493CA0A3C5E8F94C7BC9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ED7F803140FABD624AE848D9244B1">
    <w:name w:val="ADC6ED7F803140FABD624AE848D9244B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29FC62A14AA89216251E421741412">
    <w:name w:val="CD7C29FC62A14AA89216251E42174141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A5F8396847F09303E700C66203A31">
    <w:name w:val="90F7A5F8396847F09303E700C66203A3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F21792A147F6B522848D84109AF01">
    <w:name w:val="FFDAF21792A147F6B522848D84109AF0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90B20AC304DB78642F75E457C59BC1">
    <w:name w:val="46A90B20AC304DB78642F75E457C59BC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5050D0CB242898A75FEC5961E82791">
    <w:name w:val="48C5050D0CB242898A75FEC5961E8279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684521D4418284A2D125DF05F8E67">
    <w:name w:val="D908684521D4418284A2D125DF05F8E67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7">
    <w:name w:val="21F871C333DE48CF906219BB71F4D20B7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ED0DE56354D98A9F28F3C2FE41BC72">
    <w:name w:val="590ED0DE56354D98A9F28F3C2FE41BC7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B2428715470CBA620BA8CB814AEF2">
    <w:name w:val="DEC8B2428715470CBA620BA8CB814AEF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89459429048DF8CBE0228228054502">
    <w:name w:val="D8189459429048DF8CBE022822805450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5B8556EFE43E39B4F4306D4195D362">
    <w:name w:val="5255B8556EFE43E39B4F4306D4195D36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CF6E334904ACABE08498387721B5D2">
    <w:name w:val="8BACF6E334904ACABE08498387721B5D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B4183D1B48D096C401ACE1F5F6812">
    <w:name w:val="AE9AB4183D1B48D096C401ACE1F5F681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FA35E387483BADC47545EDABF4742">
    <w:name w:val="1307FA35E387483BADC47545EDABF474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442FD22C46E4A9CF5E2BA21E9CA72">
    <w:name w:val="E1FF442FD22C46E4A9CF5E2BA21E9CA7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28A234A8C413BBAB71EBD0F43A1532">
    <w:name w:val="7D828A234A8C413BBAB71EBD0F43A153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4A57070DA4B5382F72CB9FF1847442">
    <w:name w:val="6044A57070DA4B5382F72CB9FF184744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40A2A2CB54226A35F5A4E8F3643712">
    <w:name w:val="86540A2A2CB54226A35F5A4E8F364371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0C1D527546D780C6D42C7720BBE82">
    <w:name w:val="3B130C1D527546D780C6D42C7720BBE8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4241A60049A4848C857EED4CF5F52">
    <w:name w:val="53864241A60049A4848C857EED4CF5F5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D5484339472DB99D8B18697ABD963">
    <w:name w:val="E617D5484339472DB99D8B18697ABD96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4FA4E3AAC47CC83B9F1C6859634462">
    <w:name w:val="92C4FA4E3AAC47CC83B9F1C685963446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2C01E80574FD3A2186E3DE33EEBFC3">
    <w:name w:val="8D62C01E80574FD3A2186E3DE33EEBFC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7CC15F0D46C09A10FD6424FC2B992">
    <w:name w:val="5E5A7CC15F0D46C09A10FD6424FC2B99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F3ECBFC71493CA0A3C5E8F94C7BC93">
    <w:name w:val="126F3ECBFC71493CA0A3C5E8F94C7BC9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ED7F803140FABD624AE848D9244B2">
    <w:name w:val="ADC6ED7F803140FABD624AE848D9244B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29FC62A14AA89216251E421741413">
    <w:name w:val="CD7C29FC62A14AA89216251E42174141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A5F8396847F09303E700C66203A32">
    <w:name w:val="90F7A5F8396847F09303E700C66203A3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F21792A147F6B522848D84109AF02">
    <w:name w:val="FFDAF21792A147F6B522848D84109AF0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90B20AC304DB78642F75E457C59BC2">
    <w:name w:val="46A90B20AC304DB78642F75E457C59BC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5050D0CB242898A75FEC5961E82792">
    <w:name w:val="48C5050D0CB242898A75FEC5961E8279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684521D4418284A2D125DF05F8E68">
    <w:name w:val="D908684521D4418284A2D125DF05F8E68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8">
    <w:name w:val="21F871C333DE48CF906219BB71F4D20B8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ED0DE56354D98A9F28F3C2FE41BC73">
    <w:name w:val="590ED0DE56354D98A9F28F3C2FE41BC7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B2428715470CBA620BA8CB814AEF3">
    <w:name w:val="DEC8B2428715470CBA620BA8CB814AEF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89459429048DF8CBE0228228054503">
    <w:name w:val="D8189459429048DF8CBE022822805450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5B8556EFE43E39B4F4306D4195D363">
    <w:name w:val="5255B8556EFE43E39B4F4306D4195D36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CF6E334904ACABE08498387721B5D3">
    <w:name w:val="8BACF6E334904ACABE08498387721B5D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B4183D1B48D096C401ACE1F5F6813">
    <w:name w:val="AE9AB4183D1B48D096C401ACE1F5F681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FA35E387483BADC47545EDABF4743">
    <w:name w:val="1307FA35E387483BADC47545EDABF474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442FD22C46E4A9CF5E2BA21E9CA73">
    <w:name w:val="E1FF442FD22C46E4A9CF5E2BA21E9CA7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28A234A8C413BBAB71EBD0F43A1533">
    <w:name w:val="7D828A234A8C413BBAB71EBD0F43A153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4A57070DA4B5382F72CB9FF1847443">
    <w:name w:val="6044A57070DA4B5382F72CB9FF184744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40A2A2CB54226A35F5A4E8F3643713">
    <w:name w:val="86540A2A2CB54226A35F5A4E8F364371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0C1D527546D780C6D42C7720BBE83">
    <w:name w:val="3B130C1D527546D780C6D42C7720BBE8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4241A60049A4848C857EED4CF5F53">
    <w:name w:val="53864241A60049A4848C857EED4CF5F5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D5484339472DB99D8B18697ABD964">
    <w:name w:val="E617D5484339472DB99D8B18697ABD96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4FA4E3AAC47CC83B9F1C6859634463">
    <w:name w:val="92C4FA4E3AAC47CC83B9F1C685963446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2C01E80574FD3A2186E3DE33EEBFC4">
    <w:name w:val="8D62C01E80574FD3A2186E3DE33EEBFC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7CC15F0D46C09A10FD6424FC2B993">
    <w:name w:val="5E5A7CC15F0D46C09A10FD6424FC2B99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F3ECBFC71493CA0A3C5E8F94C7BC94">
    <w:name w:val="126F3ECBFC71493CA0A3C5E8F94C7BC9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ED7F803140FABD624AE848D9244B3">
    <w:name w:val="ADC6ED7F803140FABD624AE848D9244B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29FC62A14AA89216251E421741414">
    <w:name w:val="CD7C29FC62A14AA89216251E42174141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A5F8396847F09303E700C66203A33">
    <w:name w:val="90F7A5F8396847F09303E700C66203A3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F21792A147F6B522848D84109AF03">
    <w:name w:val="FFDAF21792A147F6B522848D84109AF0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90B20AC304DB78642F75E457C59BC3">
    <w:name w:val="46A90B20AC304DB78642F75E457C59BC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5050D0CB242898A75FEC5961E82793">
    <w:name w:val="48C5050D0CB242898A75FEC5961E8279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684521D4418284A2D125DF05F8E69">
    <w:name w:val="D908684521D4418284A2D125DF05F8E69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9">
    <w:name w:val="21F871C333DE48CF906219BB71F4D20B9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ED0DE56354D98A9F28F3C2FE41BC74">
    <w:name w:val="590ED0DE56354D98A9F28F3C2FE41BC7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B2428715470CBA620BA8CB814AEF4">
    <w:name w:val="DEC8B2428715470CBA620BA8CB814AEF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89459429048DF8CBE0228228054504">
    <w:name w:val="D8189459429048DF8CBE022822805450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5B8556EFE43E39B4F4306D4195D364">
    <w:name w:val="5255B8556EFE43E39B4F4306D4195D36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CF6E334904ACABE08498387721B5D4">
    <w:name w:val="8BACF6E334904ACABE08498387721B5D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B4183D1B48D096C401ACE1F5F6814">
    <w:name w:val="AE9AB4183D1B48D096C401ACE1F5F681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FA35E387483BADC47545EDABF4744">
    <w:name w:val="1307FA35E387483BADC47545EDABF474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442FD22C46E4A9CF5E2BA21E9CA74">
    <w:name w:val="E1FF442FD22C46E4A9CF5E2BA21E9CA7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28A234A8C413BBAB71EBD0F43A1534">
    <w:name w:val="7D828A234A8C413BBAB71EBD0F43A153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4A57070DA4B5382F72CB9FF1847444">
    <w:name w:val="6044A57070DA4B5382F72CB9FF184744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40A2A2CB54226A35F5A4E8F3643714">
    <w:name w:val="86540A2A2CB54226A35F5A4E8F364371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0C1D527546D780C6D42C7720BBE84">
    <w:name w:val="3B130C1D527546D780C6D42C7720BBE8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4241A60049A4848C857EED4CF5F54">
    <w:name w:val="53864241A60049A4848C857EED4CF5F5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D5484339472DB99D8B18697ABD965">
    <w:name w:val="E617D5484339472DB99D8B18697ABD96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4FA4E3AAC47CC83B9F1C6859634464">
    <w:name w:val="92C4FA4E3AAC47CC83B9F1C685963446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2C01E80574FD3A2186E3DE33EEBFC5">
    <w:name w:val="8D62C01E80574FD3A2186E3DE33EEBFC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7CC15F0D46C09A10FD6424FC2B994">
    <w:name w:val="5E5A7CC15F0D46C09A10FD6424FC2B99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F3ECBFC71493CA0A3C5E8F94C7BC95">
    <w:name w:val="126F3ECBFC71493CA0A3C5E8F94C7BC9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ED7F803140FABD624AE848D9244B4">
    <w:name w:val="ADC6ED7F803140FABD624AE848D9244B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29FC62A14AA89216251E421741415">
    <w:name w:val="CD7C29FC62A14AA89216251E42174141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A5F8396847F09303E700C66203A34">
    <w:name w:val="90F7A5F8396847F09303E700C66203A3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F21792A147F6B522848D84109AF04">
    <w:name w:val="FFDAF21792A147F6B522848D84109AF0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90B20AC304DB78642F75E457C59BC4">
    <w:name w:val="46A90B20AC304DB78642F75E457C59BC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5050D0CB242898A75FEC5961E82794">
    <w:name w:val="48C5050D0CB242898A75FEC5961E8279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684521D4418284A2D125DF05F8E610">
    <w:name w:val="D908684521D4418284A2D125DF05F8E610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10">
    <w:name w:val="21F871C333DE48CF906219BB71F4D20B10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ED0DE56354D98A9F28F3C2FE41BC75">
    <w:name w:val="590ED0DE56354D98A9F28F3C2FE41BC7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B2428715470CBA620BA8CB814AEF5">
    <w:name w:val="DEC8B2428715470CBA620BA8CB814AEF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5B8556EFE43E39B4F4306D4195D365">
    <w:name w:val="5255B8556EFE43E39B4F4306D4195D36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CF6E334904ACABE08498387721B5D5">
    <w:name w:val="8BACF6E334904ACABE08498387721B5D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B4183D1B48D096C401ACE1F5F6815">
    <w:name w:val="AE9AB4183D1B48D096C401ACE1F5F681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FA35E387483BADC47545EDABF4745">
    <w:name w:val="1307FA35E387483BADC47545EDABF474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442FD22C46E4A9CF5E2BA21E9CA75">
    <w:name w:val="E1FF442FD22C46E4A9CF5E2BA21E9CA7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28A234A8C413BBAB71EBD0F43A1535">
    <w:name w:val="7D828A234A8C413BBAB71EBD0F43A153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4A57070DA4B5382F72CB9FF1847445">
    <w:name w:val="6044A57070DA4B5382F72CB9FF184744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40A2A2CB54226A35F5A4E8F3643715">
    <w:name w:val="86540A2A2CB54226A35F5A4E8F364371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0C1D527546D780C6D42C7720BBE85">
    <w:name w:val="3B130C1D527546D780C6D42C7720BBE8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4241A60049A4848C857EED4CF5F55">
    <w:name w:val="53864241A60049A4848C857EED4CF5F5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D5484339472DB99D8B18697ABD966">
    <w:name w:val="E617D5484339472DB99D8B18697ABD96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4FA4E3AAC47CC83B9F1C6859634465">
    <w:name w:val="92C4FA4E3AAC47CC83B9F1C685963446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2C01E80574FD3A2186E3DE33EEBFC6">
    <w:name w:val="8D62C01E80574FD3A2186E3DE33EEBFC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7CC15F0D46C09A10FD6424FC2B995">
    <w:name w:val="5E5A7CC15F0D46C09A10FD6424FC2B99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F3ECBFC71493CA0A3C5E8F94C7BC96">
    <w:name w:val="126F3ECBFC71493CA0A3C5E8F94C7BC9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ED7F803140FABD624AE848D9244B5">
    <w:name w:val="ADC6ED7F803140FABD624AE848D9244B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29FC62A14AA89216251E421741416">
    <w:name w:val="CD7C29FC62A14AA89216251E42174141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A5F8396847F09303E700C66203A35">
    <w:name w:val="90F7A5F8396847F09303E700C66203A3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F21792A147F6B522848D84109AF05">
    <w:name w:val="FFDAF21792A147F6B522848D84109AF0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90B20AC304DB78642F75E457C59BC5">
    <w:name w:val="46A90B20AC304DB78642F75E457C59BC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5050D0CB242898A75FEC5961E82795">
    <w:name w:val="48C5050D0CB242898A75FEC5961E8279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C15F52AC4086B89EBC320533B2E8">
    <w:name w:val="BD07C15F52AC4086B89EBC320533B2E8"/>
    <w:rsid w:val="00D84499"/>
  </w:style>
  <w:style w:type="paragraph" w:customStyle="1" w:styleId="FD82BBC8F838494E88D36CC8DFFE16D1">
    <w:name w:val="FD82BBC8F838494E88D36CC8DFFE16D1"/>
    <w:rsid w:val="00D84499"/>
  </w:style>
  <w:style w:type="paragraph" w:customStyle="1" w:styleId="823AF896B802472BBE5546664270387A">
    <w:name w:val="823AF896B802472BBE5546664270387A"/>
    <w:rsid w:val="00D84499"/>
  </w:style>
  <w:style w:type="paragraph" w:customStyle="1" w:styleId="76B8591A24D44C2CA5494C34EB76A5E9">
    <w:name w:val="76B8591A24D44C2CA5494C34EB76A5E9"/>
    <w:rsid w:val="00D84499"/>
  </w:style>
  <w:style w:type="paragraph" w:customStyle="1" w:styleId="1B33E27513E94227B6AECF12543AE1B4">
    <w:name w:val="1B33E27513E94227B6AECF12543AE1B4"/>
    <w:rsid w:val="00D84499"/>
  </w:style>
  <w:style w:type="paragraph" w:customStyle="1" w:styleId="D908684521D4418284A2D125DF05F8E611">
    <w:name w:val="D908684521D4418284A2D125DF05F8E61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11">
    <w:name w:val="21F871C333DE48CF906219BB71F4D20B1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ED0DE56354D98A9F28F3C2FE41BC76">
    <w:name w:val="590ED0DE56354D98A9F28F3C2FE41BC7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B2428715470CBA620BA8CB814AEF6">
    <w:name w:val="DEC8B2428715470CBA620BA8CB814AEF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C15F52AC4086B89EBC320533B2E81">
    <w:name w:val="BD07C15F52AC4086B89EBC320533B2E8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5B8556EFE43E39B4F4306D4195D366">
    <w:name w:val="5255B8556EFE43E39B4F4306D4195D36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2BBC8F838494E88D36CC8DFFE16D11">
    <w:name w:val="FD82BBC8F838494E88D36CC8DFFE16D1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B4183D1B48D096C401ACE1F5F6816">
    <w:name w:val="AE9AB4183D1B48D096C401ACE1F5F681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AF896B802472BBE5546664270387A1">
    <w:name w:val="823AF896B802472BBE5546664270387A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442FD22C46E4A9CF5E2BA21E9CA76">
    <w:name w:val="E1FF442FD22C46E4A9CF5E2BA21E9CA7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8591A24D44C2CA5494C34EB76A5E91">
    <w:name w:val="76B8591A24D44C2CA5494C34EB76A5E9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4A57070DA4B5382F72CB9FF1847446">
    <w:name w:val="6044A57070DA4B5382F72CB9FF184744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3E27513E94227B6AECF12543AE1B41">
    <w:name w:val="1B33E27513E94227B6AECF12543AE1B4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0C1D527546D780C6D42C7720BBE86">
    <w:name w:val="3B130C1D527546D780C6D42C7720BBE8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4241A60049A4848C857EED4CF5F56">
    <w:name w:val="53864241A60049A4848C857EED4CF5F5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D5484339472DB99D8B18697ABD967">
    <w:name w:val="E617D5484339472DB99D8B18697ABD96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4FA4E3AAC47CC83B9F1C6859634466">
    <w:name w:val="92C4FA4E3AAC47CC83B9F1C685963446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2C01E80574FD3A2186E3DE33EEBFC7">
    <w:name w:val="8D62C01E80574FD3A2186E3DE33EEBFC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7CC15F0D46C09A10FD6424FC2B996">
    <w:name w:val="5E5A7CC15F0D46C09A10FD6424FC2B99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F3ECBFC71493CA0A3C5E8F94C7BC97">
    <w:name w:val="126F3ECBFC71493CA0A3C5E8F94C7BC9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ED7F803140FABD624AE848D9244B6">
    <w:name w:val="ADC6ED7F803140FABD624AE848D9244B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29FC62A14AA89216251E421741417">
    <w:name w:val="CD7C29FC62A14AA89216251E42174141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A5F8396847F09303E700C66203A36">
    <w:name w:val="90F7A5F8396847F09303E700C66203A3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F21792A147F6B522848D84109AF06">
    <w:name w:val="FFDAF21792A147F6B522848D84109AF0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90B20AC304DB78642F75E457C59BC6">
    <w:name w:val="46A90B20AC304DB78642F75E457C59BC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5050D0CB242898A75FEC5961E82796">
    <w:name w:val="48C5050D0CB242898A75FEC5961E82796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D0C1DE044E33B8F892D36D6D3BC0">
    <w:name w:val="6450D0C1DE044E33B8F892D36D6D3BC0"/>
    <w:rsid w:val="00D84499"/>
  </w:style>
  <w:style w:type="paragraph" w:customStyle="1" w:styleId="632E5AA84D3C4F34823D810E56F8B934">
    <w:name w:val="632E5AA84D3C4F34823D810E56F8B934"/>
    <w:rsid w:val="00D84499"/>
  </w:style>
  <w:style w:type="paragraph" w:customStyle="1" w:styleId="EB231BE7B88B4339B674589D42CFE07C">
    <w:name w:val="EB231BE7B88B4339B674589D42CFE07C"/>
    <w:rsid w:val="00D84499"/>
  </w:style>
  <w:style w:type="paragraph" w:customStyle="1" w:styleId="6050838C6FA8442FBBC81EF0EB80731B">
    <w:name w:val="6050838C6FA8442FBBC81EF0EB80731B"/>
    <w:rsid w:val="00D84499"/>
  </w:style>
  <w:style w:type="paragraph" w:customStyle="1" w:styleId="D58245175FCB4A71A802B6D3BD11C2B5">
    <w:name w:val="D58245175FCB4A71A802B6D3BD11C2B5"/>
    <w:rsid w:val="00D84499"/>
  </w:style>
  <w:style w:type="paragraph" w:customStyle="1" w:styleId="F118A1ADD7164F3793D59C8F00C7C78E">
    <w:name w:val="F118A1ADD7164F3793D59C8F00C7C78E"/>
    <w:rsid w:val="00D84499"/>
  </w:style>
  <w:style w:type="paragraph" w:customStyle="1" w:styleId="FB67BABCF21641F4A11F735D68A44243">
    <w:name w:val="FB67BABCF21641F4A11F735D68A44243"/>
    <w:rsid w:val="00D84499"/>
  </w:style>
  <w:style w:type="paragraph" w:customStyle="1" w:styleId="E2B5B43E5F5E4E9C8B4CE3F5EBB02129">
    <w:name w:val="E2B5B43E5F5E4E9C8B4CE3F5EBB02129"/>
    <w:rsid w:val="00D84499"/>
  </w:style>
  <w:style w:type="paragraph" w:customStyle="1" w:styleId="B0DC1D28F95B49D58D80F0E87D66E8D0">
    <w:name w:val="B0DC1D28F95B49D58D80F0E87D66E8D0"/>
    <w:rsid w:val="00D84499"/>
  </w:style>
  <w:style w:type="paragraph" w:customStyle="1" w:styleId="572764FFFCD74792A961F86BAD443096">
    <w:name w:val="572764FFFCD74792A961F86BAD443096"/>
    <w:rsid w:val="00D84499"/>
  </w:style>
  <w:style w:type="paragraph" w:customStyle="1" w:styleId="11E78FA359974EAFB59A1F3F1C0ADEBC">
    <w:name w:val="11E78FA359974EAFB59A1F3F1C0ADEBC"/>
    <w:rsid w:val="00D84499"/>
  </w:style>
  <w:style w:type="paragraph" w:customStyle="1" w:styleId="C9213D199A3542248F1CEEC2CA4B0C90">
    <w:name w:val="C9213D199A3542248F1CEEC2CA4B0C90"/>
    <w:rsid w:val="00D84499"/>
  </w:style>
  <w:style w:type="paragraph" w:customStyle="1" w:styleId="99707D7DF49340F69217DDA9739BFE4F">
    <w:name w:val="99707D7DF49340F69217DDA9739BFE4F"/>
    <w:rsid w:val="00D84499"/>
  </w:style>
  <w:style w:type="paragraph" w:customStyle="1" w:styleId="5A5DCED67BC8437F83A8659D07521B37">
    <w:name w:val="5A5DCED67BC8437F83A8659D07521B37"/>
    <w:rsid w:val="00D84499"/>
  </w:style>
  <w:style w:type="paragraph" w:customStyle="1" w:styleId="C05722E63953451FA6BE7579077EB14E">
    <w:name w:val="C05722E63953451FA6BE7579077EB14E"/>
    <w:rsid w:val="00D84499"/>
  </w:style>
  <w:style w:type="paragraph" w:customStyle="1" w:styleId="856144413CD242A59507275F2E80D4DB">
    <w:name w:val="856144413CD242A59507275F2E80D4DB"/>
    <w:rsid w:val="00D84499"/>
  </w:style>
  <w:style w:type="paragraph" w:customStyle="1" w:styleId="C1794A24945648A6AF282F6483DDC163">
    <w:name w:val="C1794A24945648A6AF282F6483DDC163"/>
    <w:rsid w:val="00D84499"/>
  </w:style>
  <w:style w:type="paragraph" w:customStyle="1" w:styleId="43B0D9C286914F9C8C9689F7DD9C5256">
    <w:name w:val="43B0D9C286914F9C8C9689F7DD9C5256"/>
    <w:rsid w:val="00D84499"/>
  </w:style>
  <w:style w:type="paragraph" w:customStyle="1" w:styleId="49529B8923C74CE792F4BB802E095250">
    <w:name w:val="49529B8923C74CE792F4BB802E095250"/>
    <w:rsid w:val="00D84499"/>
  </w:style>
  <w:style w:type="paragraph" w:customStyle="1" w:styleId="1399667799B14F799AA01EE63D800DA3">
    <w:name w:val="1399667799B14F799AA01EE63D800DA3"/>
    <w:rsid w:val="00D84499"/>
  </w:style>
  <w:style w:type="paragraph" w:customStyle="1" w:styleId="0952759078F4471F92F9B2C23030D3DE">
    <w:name w:val="0952759078F4471F92F9B2C23030D3DE"/>
    <w:rsid w:val="00D84499"/>
  </w:style>
  <w:style w:type="paragraph" w:customStyle="1" w:styleId="EFF4D219068C4F389F4210F71A063BD0">
    <w:name w:val="EFF4D219068C4F389F4210F71A063BD0"/>
    <w:rsid w:val="00D84499"/>
  </w:style>
  <w:style w:type="paragraph" w:customStyle="1" w:styleId="9EF653558D35495386B537B86DF1F51F">
    <w:name w:val="9EF653558D35495386B537B86DF1F51F"/>
    <w:rsid w:val="00D84499"/>
  </w:style>
  <w:style w:type="paragraph" w:customStyle="1" w:styleId="5662526F4A634DE78F81C2C7595DDCA2">
    <w:name w:val="5662526F4A634DE78F81C2C7595DDCA2"/>
    <w:rsid w:val="00D84499"/>
  </w:style>
  <w:style w:type="paragraph" w:customStyle="1" w:styleId="5A4E9BCE0FA44448B07B7AE156339061">
    <w:name w:val="5A4E9BCE0FA44448B07B7AE156339061"/>
    <w:rsid w:val="00D84499"/>
  </w:style>
  <w:style w:type="paragraph" w:customStyle="1" w:styleId="B4CA3B3514DE4D81BEC7BD7D9A0DF65A">
    <w:name w:val="B4CA3B3514DE4D81BEC7BD7D9A0DF65A"/>
    <w:rsid w:val="00D84499"/>
  </w:style>
  <w:style w:type="paragraph" w:customStyle="1" w:styleId="B930255BF2594E72BEA16B8A2CDF5A4C">
    <w:name w:val="B930255BF2594E72BEA16B8A2CDF5A4C"/>
    <w:rsid w:val="00D84499"/>
  </w:style>
  <w:style w:type="paragraph" w:customStyle="1" w:styleId="6C55A415BF704881BF686EC1081D1B07">
    <w:name w:val="6C55A415BF704881BF686EC1081D1B07"/>
    <w:rsid w:val="00D84499"/>
  </w:style>
  <w:style w:type="paragraph" w:customStyle="1" w:styleId="5A8575E9391C4CFA96FBD704EAF75F3F">
    <w:name w:val="5A8575E9391C4CFA96FBD704EAF75F3F"/>
    <w:rsid w:val="00D84499"/>
  </w:style>
  <w:style w:type="paragraph" w:customStyle="1" w:styleId="80A4682837994E58A7CD280A8E05180C">
    <w:name w:val="80A4682837994E58A7CD280A8E05180C"/>
    <w:rsid w:val="00D84499"/>
  </w:style>
  <w:style w:type="paragraph" w:customStyle="1" w:styleId="D908684521D4418284A2D125DF05F8E612">
    <w:name w:val="D908684521D4418284A2D125DF05F8E61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12">
    <w:name w:val="21F871C333DE48CF906219BB71F4D20B1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E9BCE0FA44448B07B7AE1563390611">
    <w:name w:val="5A4E9BCE0FA44448B07B7AE156339061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A3B3514DE4D81BEC7BD7D9A0DF65A1">
    <w:name w:val="B4CA3B3514DE4D81BEC7BD7D9A0DF65A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6E5B83490425680FA8939E233F0E1">
    <w:name w:val="C296E5B83490425680FA8939E233F0E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0255BF2594E72BEA16B8A2CDF5A4C1">
    <w:name w:val="B930255BF2594E72BEA16B8A2CDF5A4C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5A415BF704881BF686EC1081D1B071">
    <w:name w:val="6C55A415BF704881BF686EC1081D1B07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575E9391C4CFA96FBD704EAF75F3F1">
    <w:name w:val="5A8575E9391C4CFA96FBD704EAF75F3F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4682837994E58A7CD280A8E05180C1">
    <w:name w:val="80A4682837994E58A7CD280A8E05180C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AF896B802472BBE5546664270387A2">
    <w:name w:val="823AF896B802472BBE5546664270387A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442FD22C46E4A9CF5E2BA21E9CA77">
    <w:name w:val="E1FF442FD22C46E4A9CF5E2BA21E9CA7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8591A24D44C2CA5494C34EB76A5E92">
    <w:name w:val="76B8591A24D44C2CA5494C34EB76A5E9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4A57070DA4B5382F72CB9FF1847447">
    <w:name w:val="6044A57070DA4B5382F72CB9FF184744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3E27513E94227B6AECF12543AE1B42">
    <w:name w:val="1B33E27513E94227B6AECF12543AE1B4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0C1D527546D780C6D42C7720BBE87">
    <w:name w:val="3B130C1D527546D780C6D42C7720BBE8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4241A60049A4848C857EED4CF5F57">
    <w:name w:val="53864241A60049A4848C857EED4CF5F5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D5484339472DB99D8B18697ABD968">
    <w:name w:val="E617D5484339472DB99D8B18697ABD968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4FA4E3AAC47CC83B9F1C6859634467">
    <w:name w:val="92C4FA4E3AAC47CC83B9F1C685963446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2C01E80574FD3A2186E3DE33EEBFC8">
    <w:name w:val="8D62C01E80574FD3A2186E3DE33EEBFC8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7CC15F0D46C09A10FD6424FC2B997">
    <w:name w:val="5E5A7CC15F0D46C09A10FD6424FC2B99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F3ECBFC71493CA0A3C5E8F94C7BC98">
    <w:name w:val="126F3ECBFC71493CA0A3C5E8F94C7BC98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ED7F803140FABD624AE848D9244B7">
    <w:name w:val="ADC6ED7F803140FABD624AE848D9244B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29FC62A14AA89216251E421741418">
    <w:name w:val="CD7C29FC62A14AA89216251E421741418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A5F8396847F09303E700C66203A37">
    <w:name w:val="90F7A5F8396847F09303E700C66203A3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F21792A147F6B522848D84109AF07">
    <w:name w:val="FFDAF21792A147F6B522848D84109AF0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90B20AC304DB78642F75E457C59BC7">
    <w:name w:val="46A90B20AC304DB78642F75E457C59BC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5050D0CB242898A75FEC5961E82797">
    <w:name w:val="48C5050D0CB242898A75FEC5961E82797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7997CA2C4011A78B4C1CD3C2EB25">
    <w:name w:val="DFDA7997CA2C4011A78B4C1CD3C2EB25"/>
    <w:rsid w:val="00D84499"/>
  </w:style>
  <w:style w:type="paragraph" w:customStyle="1" w:styleId="C77454B440814EE18E6798A5CBCAA87A">
    <w:name w:val="C77454B440814EE18E6798A5CBCAA87A"/>
    <w:rsid w:val="00D84499"/>
  </w:style>
  <w:style w:type="paragraph" w:customStyle="1" w:styleId="4A91C6367FD44C86A2179F9278B03124">
    <w:name w:val="4A91C6367FD44C86A2179F9278B03124"/>
    <w:rsid w:val="00D84499"/>
  </w:style>
  <w:style w:type="paragraph" w:customStyle="1" w:styleId="B17A034F6EE8422C8F844F4E660809FB">
    <w:name w:val="B17A034F6EE8422C8F844F4E660809FB"/>
    <w:rsid w:val="00D84499"/>
  </w:style>
  <w:style w:type="paragraph" w:customStyle="1" w:styleId="574884704ED24E3B87E2526DD924343A">
    <w:name w:val="574884704ED24E3B87E2526DD924343A"/>
    <w:rsid w:val="00D84499"/>
  </w:style>
  <w:style w:type="paragraph" w:customStyle="1" w:styleId="79BCB28F741743C6A0634A7F1E1A0F06">
    <w:name w:val="79BCB28F741743C6A0634A7F1E1A0F06"/>
    <w:rsid w:val="00D84499"/>
  </w:style>
  <w:style w:type="paragraph" w:customStyle="1" w:styleId="63DAB09A1B6748DD8AC6C3E23BA53138">
    <w:name w:val="63DAB09A1B6748DD8AC6C3E23BA53138"/>
    <w:rsid w:val="00D84499"/>
  </w:style>
  <w:style w:type="paragraph" w:customStyle="1" w:styleId="C8E74CF063C04FC394E8330EADDE4875">
    <w:name w:val="C8E74CF063C04FC394E8330EADDE4875"/>
    <w:rsid w:val="00D84499"/>
  </w:style>
  <w:style w:type="paragraph" w:customStyle="1" w:styleId="77D14B525CA54D3BA93A9EF8F0B39209">
    <w:name w:val="77D14B525CA54D3BA93A9EF8F0B39209"/>
    <w:rsid w:val="00D84499"/>
  </w:style>
  <w:style w:type="paragraph" w:customStyle="1" w:styleId="67F436E45321445093473FCFC10C2CF2">
    <w:name w:val="67F436E45321445093473FCFC10C2CF2"/>
    <w:rsid w:val="00D84499"/>
  </w:style>
  <w:style w:type="paragraph" w:customStyle="1" w:styleId="948A9572D27C45849C9AF4945719FA03">
    <w:name w:val="948A9572D27C45849C9AF4945719FA03"/>
    <w:rsid w:val="00D84499"/>
  </w:style>
  <w:style w:type="paragraph" w:customStyle="1" w:styleId="D908684521D4418284A2D125DF05F8E613">
    <w:name w:val="D908684521D4418284A2D125DF05F8E61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13">
    <w:name w:val="21F871C333DE48CF906219BB71F4D20B1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E9BCE0FA44448B07B7AE1563390612">
    <w:name w:val="5A4E9BCE0FA44448B07B7AE156339061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A3B3514DE4D81BEC7BD7D9A0DF65A2">
    <w:name w:val="B4CA3B3514DE4D81BEC7BD7D9A0DF65A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6E5B83490425680FA8939E233F0E11">
    <w:name w:val="C296E5B83490425680FA8939E233F0E1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0255BF2594E72BEA16B8A2CDF5A4C2">
    <w:name w:val="B930255BF2594E72BEA16B8A2CDF5A4C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5A415BF704881BF686EC1081D1B072">
    <w:name w:val="6C55A415BF704881BF686EC1081D1B07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7997CA2C4011A78B4C1CD3C2EB251">
    <w:name w:val="DFDA7997CA2C4011A78B4C1CD3C2EB25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575E9391C4CFA96FBD704EAF75F3F2">
    <w:name w:val="5A8575E9391C4CFA96FBD704EAF75F3F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4682837994E58A7CD280A8E05180C2">
    <w:name w:val="80A4682837994E58A7CD280A8E05180C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54B440814EE18E6798A5CBCAA87A1">
    <w:name w:val="C77454B440814EE18E6798A5CBCAA87A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1C6367FD44C86A2179F9278B031241">
    <w:name w:val="4A91C6367FD44C86A2179F9278B03124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A034F6EE8422C8F844F4E660809FB1">
    <w:name w:val="B17A034F6EE8422C8F844F4E660809FB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84704ED24E3B87E2526DD924343A1">
    <w:name w:val="574884704ED24E3B87E2526DD924343A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CB28F741743C6A0634A7F1E1A0F061">
    <w:name w:val="79BCB28F741743C6A0634A7F1E1A0F06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B09A1B6748DD8AC6C3E23BA531381">
    <w:name w:val="63DAB09A1B6748DD8AC6C3E23BA53138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4CF063C04FC394E8330EADDE48751">
    <w:name w:val="C8E74CF063C04FC394E8330EADDE4875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14B525CA54D3BA93A9EF8F0B392091">
    <w:name w:val="77D14B525CA54D3BA93A9EF8F0B39209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36E45321445093473FCFC10C2CF21">
    <w:name w:val="67F436E45321445093473FCFC10C2CF2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A9572D27C45849C9AF4945719FA031">
    <w:name w:val="948A9572D27C45849C9AF4945719FA03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684521D4418284A2D125DF05F8E614">
    <w:name w:val="D908684521D4418284A2D125DF05F8E61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14">
    <w:name w:val="21F871C333DE48CF906219BB71F4D20B1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69B479892417C8C5AEA9FEC6299BF">
    <w:name w:val="B2D69B479892417C8C5AEA9FEC6299BF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4292D94C47378E233376CC472623">
    <w:name w:val="0B424292D94C47378E233376CC47262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185B4E2114D798825B1BD83F5F7EF">
    <w:name w:val="52D185B4E2114D798825B1BD83F5F7EF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E9BCE0FA44448B07B7AE1563390613">
    <w:name w:val="5A4E9BCE0FA44448B07B7AE156339061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A3B3514DE4D81BEC7BD7D9A0DF65A3">
    <w:name w:val="B4CA3B3514DE4D81BEC7BD7D9A0DF65A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6E5B83490425680FA8939E233F0E12">
    <w:name w:val="C296E5B83490425680FA8939E233F0E1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0255BF2594E72BEA16B8A2CDF5A4C3">
    <w:name w:val="B930255BF2594E72BEA16B8A2CDF5A4C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5A415BF704881BF686EC1081D1B073">
    <w:name w:val="6C55A415BF704881BF686EC1081D1B07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7997CA2C4011A78B4C1CD3C2EB252">
    <w:name w:val="DFDA7997CA2C4011A78B4C1CD3C2EB25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575E9391C4CFA96FBD704EAF75F3F3">
    <w:name w:val="5A8575E9391C4CFA96FBD704EAF75F3F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4682837994E58A7CD280A8E05180C3">
    <w:name w:val="80A4682837994E58A7CD280A8E05180C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54B440814EE18E6798A5CBCAA87A2">
    <w:name w:val="C77454B440814EE18E6798A5CBCAA87A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1C6367FD44C86A2179F9278B031242">
    <w:name w:val="4A91C6367FD44C86A2179F9278B03124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A034F6EE8422C8F844F4E660809FB2">
    <w:name w:val="B17A034F6EE8422C8F844F4E660809FB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84704ED24E3B87E2526DD924343A2">
    <w:name w:val="574884704ED24E3B87E2526DD924343A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CB28F741743C6A0634A7F1E1A0F062">
    <w:name w:val="79BCB28F741743C6A0634A7F1E1A0F06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B09A1B6748DD8AC6C3E23BA531382">
    <w:name w:val="63DAB09A1B6748DD8AC6C3E23BA53138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4CF063C04FC394E8330EADDE48752">
    <w:name w:val="C8E74CF063C04FC394E8330EADDE4875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14B525CA54D3BA93A9EF8F0B392092">
    <w:name w:val="77D14B525CA54D3BA93A9EF8F0B39209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36E45321445093473FCFC10C2CF22">
    <w:name w:val="67F436E45321445093473FCFC10C2CF2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A9572D27C45849C9AF4945719FA032">
    <w:name w:val="948A9572D27C45849C9AF4945719FA032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684521D4418284A2D125DF05F8E615">
    <w:name w:val="D908684521D4418284A2D125DF05F8E61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15">
    <w:name w:val="21F871C333DE48CF906219BB71F4D20B15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69B479892417C8C5AEA9FEC6299BF1">
    <w:name w:val="B2D69B479892417C8C5AEA9FEC6299BF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24292D94C47378E233376CC4726231">
    <w:name w:val="0B424292D94C47378E233376CC472623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185B4E2114D798825B1BD83F5F7EF1">
    <w:name w:val="52D185B4E2114D798825B1BD83F5F7EF1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E9BCE0FA44448B07B7AE1563390614">
    <w:name w:val="5A4E9BCE0FA44448B07B7AE156339061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A3B3514DE4D81BEC7BD7D9A0DF65A4">
    <w:name w:val="B4CA3B3514DE4D81BEC7BD7D9A0DF65A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6E5B83490425680FA8939E233F0E13">
    <w:name w:val="C296E5B83490425680FA8939E233F0E1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0255BF2594E72BEA16B8A2CDF5A4C4">
    <w:name w:val="B930255BF2594E72BEA16B8A2CDF5A4C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5A415BF704881BF686EC1081D1B074">
    <w:name w:val="6C55A415BF704881BF686EC1081D1B07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7997CA2C4011A78B4C1CD3C2EB253">
    <w:name w:val="DFDA7997CA2C4011A78B4C1CD3C2EB25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575E9391C4CFA96FBD704EAF75F3F4">
    <w:name w:val="5A8575E9391C4CFA96FBD704EAF75F3F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4682837994E58A7CD280A8E05180C4">
    <w:name w:val="80A4682837994E58A7CD280A8E05180C4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54B440814EE18E6798A5CBCAA87A3">
    <w:name w:val="C77454B440814EE18E6798A5CBCAA87A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1C6367FD44C86A2179F9278B031243">
    <w:name w:val="4A91C6367FD44C86A2179F9278B03124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A034F6EE8422C8F844F4E660809FB3">
    <w:name w:val="B17A034F6EE8422C8F844F4E660809FB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84704ED24E3B87E2526DD924343A3">
    <w:name w:val="574884704ED24E3B87E2526DD924343A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CB28F741743C6A0634A7F1E1A0F063">
    <w:name w:val="79BCB28F741743C6A0634A7F1E1A0F06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B09A1B6748DD8AC6C3E23BA531383">
    <w:name w:val="63DAB09A1B6748DD8AC6C3E23BA53138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4CF063C04FC394E8330EADDE48753">
    <w:name w:val="C8E74CF063C04FC394E8330EADDE4875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14B525CA54D3BA93A9EF8F0B392093">
    <w:name w:val="77D14B525CA54D3BA93A9EF8F0B39209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36E45321445093473FCFC10C2CF23">
    <w:name w:val="67F436E45321445093473FCFC10C2CF2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A9572D27C45849C9AF4945719FA033">
    <w:name w:val="948A9572D27C45849C9AF4945719FA033"/>
    <w:rsid w:val="00D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F93CC703B42D99D00A23CA1777CF1">
    <w:name w:val="199F93CC703B42D99D00A23CA1777CF1"/>
    <w:rsid w:val="00D84499"/>
  </w:style>
  <w:style w:type="paragraph" w:customStyle="1" w:styleId="02A7234AD7ED46C78983DE566DB2DB13">
    <w:name w:val="02A7234AD7ED46C78983DE566DB2DB13"/>
    <w:rsid w:val="00D84499"/>
  </w:style>
  <w:style w:type="paragraph" w:customStyle="1" w:styleId="0761FF4668244F1EA77CBCE4EF68381D">
    <w:name w:val="0761FF4668244F1EA77CBCE4EF68381D"/>
    <w:rsid w:val="00D84499"/>
  </w:style>
  <w:style w:type="paragraph" w:customStyle="1" w:styleId="43DDA7C764C74863A1E6EFD9A5BD1ABB">
    <w:name w:val="43DDA7C764C74863A1E6EFD9A5BD1ABB"/>
    <w:rsid w:val="00D84499"/>
  </w:style>
  <w:style w:type="paragraph" w:customStyle="1" w:styleId="09A42CDFFD024610B17566F6C700DA1F">
    <w:name w:val="09A42CDFFD024610B17566F6C700DA1F"/>
    <w:rsid w:val="00D84499"/>
  </w:style>
  <w:style w:type="paragraph" w:customStyle="1" w:styleId="A1BE3C0ECC214776A5F352DD241322D4">
    <w:name w:val="A1BE3C0ECC214776A5F352DD241322D4"/>
    <w:rsid w:val="00D84499"/>
  </w:style>
  <w:style w:type="paragraph" w:customStyle="1" w:styleId="7D5C92AE0A42464B874423158A834B55">
    <w:name w:val="7D5C92AE0A42464B874423158A834B55"/>
    <w:rsid w:val="00D84499"/>
  </w:style>
  <w:style w:type="paragraph" w:customStyle="1" w:styleId="4CA77DFD936E414584E01BA278FDD344">
    <w:name w:val="4CA77DFD936E414584E01BA278FDD344"/>
    <w:rsid w:val="00D84499"/>
  </w:style>
  <w:style w:type="paragraph" w:customStyle="1" w:styleId="AD2658353F7A4F04A72F35243600BDF2">
    <w:name w:val="AD2658353F7A4F04A72F35243600BDF2"/>
    <w:rsid w:val="00D84499"/>
  </w:style>
  <w:style w:type="paragraph" w:customStyle="1" w:styleId="D90C0B5E6B624F26A4B97B3DD95E15D5">
    <w:name w:val="D90C0B5E6B624F26A4B97B3DD95E15D5"/>
    <w:rsid w:val="00D84499"/>
  </w:style>
  <w:style w:type="paragraph" w:customStyle="1" w:styleId="238123F656AA4C2195CADECF522C09DD">
    <w:name w:val="238123F656AA4C2195CADECF522C09DD"/>
    <w:rsid w:val="00D84499"/>
  </w:style>
  <w:style w:type="paragraph" w:customStyle="1" w:styleId="11153E7748A049F380444CBD08B52C59">
    <w:name w:val="11153E7748A049F380444CBD08B52C59"/>
    <w:rsid w:val="004A122F"/>
  </w:style>
  <w:style w:type="paragraph" w:customStyle="1" w:styleId="859F4774206341D3BED05DC0AAF99D5A">
    <w:name w:val="859F4774206341D3BED05DC0AAF99D5A"/>
    <w:rsid w:val="004A122F"/>
  </w:style>
  <w:style w:type="paragraph" w:customStyle="1" w:styleId="DBB82EC2D21342FD9B2A2F1B5286C2EB">
    <w:name w:val="DBB82EC2D21342FD9B2A2F1B5286C2EB"/>
    <w:rsid w:val="004A122F"/>
  </w:style>
  <w:style w:type="paragraph" w:customStyle="1" w:styleId="4060C8A099B4419297CFF38CB6D81229">
    <w:name w:val="4060C8A099B4419297CFF38CB6D81229"/>
    <w:rsid w:val="004A122F"/>
  </w:style>
  <w:style w:type="paragraph" w:customStyle="1" w:styleId="DEAFCF40CAD44B89BA327FA3C0F707C1">
    <w:name w:val="DEAFCF40CAD44B89BA327FA3C0F707C1"/>
    <w:rsid w:val="004A1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d98ae6c6104df2b51d5208e4e7a2e1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Alliance Staff</TermName>
          <TermId xmlns="http://schemas.microsoft.com/office/infopath/2007/PartnerControls">6ab4e24c-6ced-475b-90e2-b413a68a83d7</TermId>
        </TermInfo>
      </Terms>
    </ded98ae6c6104df2b51d5208e4e7a2e1>
    <pc569a1663ac4089a59d7d047700d931 xmlns="a5fa6e1a-b7c6-42f3-870c-18621c26d0b4">
      <Terms xmlns="http://schemas.microsoft.com/office/infopath/2007/PartnerControls"/>
    </pc569a1663ac4089a59d7d047700d931>
    <TaxCatchAll xmlns="a5fa6e1a-b7c6-42f3-870c-18621c26d0b4">
      <Value>2</Value>
      <Value>1</Value>
    </TaxCatchAll>
    <gf972c058b044f008fa99ff539456fcb xmlns="a5fa6e1a-b7c6-42f3-870c-18621c26d0b4">
      <Terms xmlns="http://schemas.microsoft.com/office/infopath/2007/PartnerControls"/>
    </gf972c058b044f008fa99ff539456fcb>
    <o6afe4c674554bfb96a2635a7d3f9712 xmlns="a5fa6e1a-b7c6-42f3-870c-18621c26d0b4">
      <Terms xmlns="http://schemas.microsoft.com/office/infopath/2007/PartnerControls"/>
    </o6afe4c674554bfb96a2635a7d3f9712>
    <d202f23cba10409faaee62e7fda631d9 xmlns="a5fa6e1a-b7c6-42f3-870c-18621c26d0b4">
      <Terms xmlns="http://schemas.microsoft.com/office/infopath/2007/PartnerControls"/>
    </d202f23cba10409faaee62e7fda631d9>
    <f8678d9146d643c28721dd404cbb1f55 xmlns="a5fa6e1a-b7c6-42f3-870c-18621c26d0b4">
      <Terms xmlns="http://schemas.microsoft.com/office/infopath/2007/PartnerControls"/>
    </f8678d9146d643c28721dd404cbb1f55>
    <b81e614e54e84d61ae02510be6b33ec3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Technology</TermName>
          <TermId xmlns="http://schemas.microsoft.com/office/infopath/2007/PartnerControls">cc83d3b6-c99c-410e-8203-7634b81f3c61</TermId>
        </TermInfo>
      </Terms>
    </b81e614e54e84d61ae02510be6b33ec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8DACE5ABD52F646ACF89A36D5BB6A2501008D25780FC76A5C4EBA45D6BF9A92920E" ma:contentTypeVersion="22" ma:contentTypeDescription="" ma:contentTypeScope="" ma:versionID="4e78d8bf5e624de984af73e3cfb2857e">
  <xsd:schema xmlns:xsd="http://www.w3.org/2001/XMLSchema" xmlns:xs="http://www.w3.org/2001/XMLSchema" xmlns:p="http://schemas.microsoft.com/office/2006/metadata/properties" xmlns:ns3="a5fa6e1a-b7c6-42f3-870c-18621c26d0b4" xmlns:ns4="0408f0a7-b8f9-4c91-8087-9f0179db7e4e" targetNamespace="http://schemas.microsoft.com/office/2006/metadata/properties" ma:root="true" ma:fieldsID="507b8bf32e76338b5da95c0a1d322913" ns3:_="" ns4:_="">
    <xsd:import namespace="a5fa6e1a-b7c6-42f3-870c-18621c26d0b4"/>
    <xsd:import namespace="0408f0a7-b8f9-4c91-8087-9f0179db7e4e"/>
    <xsd:element name="properties">
      <xsd:complexType>
        <xsd:sequence>
          <xsd:element name="documentManagement">
            <xsd:complexType>
              <xsd:all>
                <xsd:element ref="ns3:TaxCatchAllLabel" minOccurs="0"/>
                <xsd:element ref="ns3:pc569a1663ac4089a59d7d047700d931" minOccurs="0"/>
                <xsd:element ref="ns3:TaxCatchAll" minOccurs="0"/>
                <xsd:element ref="ns3:b81e614e54e84d61ae02510be6b33ec3" minOccurs="0"/>
                <xsd:element ref="ns3:f8678d9146d643c28721dd404cbb1f55" minOccurs="0"/>
                <xsd:element ref="ns3:o6afe4c674554bfb96a2635a7d3f9712" minOccurs="0"/>
                <xsd:element ref="ns3:gf972c058b044f008fa99ff539456fcb" minOccurs="0"/>
                <xsd:element ref="ns3:ded98ae6c6104df2b51d5208e4e7a2e1" minOccurs="0"/>
                <xsd:element ref="ns3:d202f23cba10409faaee62e7fda631d9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6e1a-b7c6-42f3-870c-18621c26d0b4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description="" ma:hidden="true" ma:list="{c5e12509-edf2-46e7-b650-ca4562c4a4b2}" ma:internalName="TaxCatchAllLabel" ma:readOnly="true" ma:showField="CatchAllDataLabel" ma:web="f106a637-fbb1-498f-9887-481dfb94f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569a1663ac4089a59d7d047700d931" ma:index="10" nillable="true" ma:taxonomy="true" ma:internalName="pc569a1663ac4089a59d7d047700d931" ma:taxonomyFieldName="Alliance_x0020_Document_x0020_Wellness_x0020_Topics_x0020_and_x0020_Competencies" ma:displayName="Topics" ma:default="" ma:fieldId="{9c569a16-63ac-4089-a59d-7d047700d931}" ma:taxonomyMulti="true" ma:sspId="de1934cd-8dd6-4d07-a621-3b97cd1e4454" ma:termSetId="df58e786-9cfc-40e1-8b0a-e8051c74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e12509-edf2-46e7-b650-ca4562c4a4b2}" ma:internalName="TaxCatchAll" ma:showField="CatchAllData" ma:web="f106a637-fbb1-498f-9887-481dfb94f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1e614e54e84d61ae02510be6b33ec3" ma:index="13" nillable="true" ma:taxonomy="true" ma:internalName="b81e614e54e84d61ae02510be6b33ec3" ma:taxonomyFieldName="Alliance_x0020_Document_x0020_Alliance_x0020_Business_x0020_Area" ma:displayName="Alliance Business Area" ma:default="" ma:fieldId="{b81e614e-54e8-4d61-ae02-510be6b33ec3}" ma:taxonomyMulti="true" ma:sspId="de1934cd-8dd6-4d07-a621-3b97cd1e4454" ma:termSetId="582ec7db-d3c6-484c-8e46-b9230fd9b6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78d9146d643c28721dd404cbb1f55" ma:index="15" nillable="true" ma:taxonomy="true" ma:internalName="f8678d9146d643c28721dd404cbb1f55" ma:taxonomyFieldName="Alliance_x0020_Document_x0020_Content_x0020_Types" ma:displayName="Content Types" ma:default="" ma:fieldId="{f8678d91-46d6-43c2-8721-dd404cbb1f55}" ma:taxonomyMulti="true" ma:sspId="de1934cd-8dd6-4d07-a621-3b97cd1e4454" ma:termSetId="16cc9f8e-f858-4a4f-ba99-5483d4c45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fe4c674554bfb96a2635a7d3f9712" ma:index="17" nillable="true" ma:taxonomy="true" ma:internalName="o6afe4c674554bfb96a2635a7d3f9712" ma:taxonomyFieldName="Alliance_x0020_Documents_x0020_Events_x0020__x0026__x0020_Campaigns" ma:displayName="Events &amp; Campaigns" ma:default="" ma:fieldId="{86afe4c6-7455-4bfb-96a2-635a7d3f9712}" ma:taxonomyMulti="true" ma:sspId="de1934cd-8dd6-4d07-a621-3b97cd1e4454" ma:termSetId="507b9f1a-8227-491b-8e00-2f351806d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72c058b044f008fa99ff539456fcb" ma:index="19" nillable="true" ma:taxonomy="true" ma:internalName="gf972c058b044f008fa99ff539456fcb" ma:taxonomyFieldName="Alliance_x0020_Document_x0020_Partners_x0020__x0026__x0020_Funders" ma:displayName="Partners &amp; Funders" ma:default="" ma:fieldId="{0f972c05-8b04-4f00-8fa9-9ff539456fcb}" ma:taxonomyMulti="true" ma:sspId="de1934cd-8dd6-4d07-a621-3b97cd1e4454" ma:termSetId="b57d9352-a4f2-45db-8a4f-7ec643abd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98ae6c6104df2b51d5208e4e7a2e1" ma:index="21" nillable="true" ma:taxonomy="true" ma:internalName="ded98ae6c6104df2b51d5208e4e7a2e1" ma:taxonomyFieldName="Alliance_x0020_Document_x0020_Intended_x0020_Audiences" ma:displayName="Audience &amp; Setting" ma:default="" ma:fieldId="{ded98ae6-c610-4df2-b51d-5208e4e7a2e1}" ma:taxonomyMulti="true" ma:sspId="de1934cd-8dd6-4d07-a621-3b97cd1e4454" ma:termSetId="c3ce2a1d-373e-4614-a191-4243a2aa4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02f23cba10409faaee62e7fda631d9" ma:index="22" nillable="true" ma:taxonomy="true" ma:internalName="d202f23cba10409faaee62e7fda631d9" ma:taxonomyFieldName="Alliance_x0020_Document_x0020_Templates_x0020__x0026__x0020_Example" ma:displayName="Templates &amp; Examples" ma:default="" ma:fieldId="{d202f23c-ba10-409f-aaee-62e7fda631d9}" ma:sspId="de1934cd-8dd6-4d07-a621-3b97cd1e4454" ma:termSetId="5b9a64a1-d35d-45df-96dd-1c2624c10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f0a7-b8f9-4c91-8087-9f0179db7e4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e1934cd-8dd6-4d07-a621-3b97cd1e4454" ContentTypeId="0x01010008DACE5ABD52F646ACF89A36D5BB6A2501" PreviousValue="false"/>
</file>

<file path=customXml/itemProps1.xml><?xml version="1.0" encoding="utf-8"?>
<ds:datastoreItem xmlns:ds="http://schemas.openxmlformats.org/officeDocument/2006/customXml" ds:itemID="{D1C2BF2B-FBDC-4A81-A3E3-F5FA444CC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6DF95-0E70-4A0F-8D05-C615CF40BC5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a5fa6e1a-b7c6-42f3-870c-18621c26d0b4"/>
    <ds:schemaRef ds:uri="http://www.w3.org/XML/1998/namespace"/>
    <ds:schemaRef ds:uri="http://purl.org/dc/dcmitype/"/>
    <ds:schemaRef ds:uri="0408f0a7-b8f9-4c91-8087-9f0179db7e4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52E169-F103-4396-85E9-818F2B843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a6e1a-b7c6-42f3-870c-18621c26d0b4"/>
    <ds:schemaRef ds:uri="0408f0a7-b8f9-4c91-8087-9f0179db7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977EF-A741-4C84-935A-2E35ADB80A1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HSP_Horiz.dot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 is Arial Rounded MT Bold 16 Point</vt:lpstr>
    </vt:vector>
  </TitlesOfParts>
  <Company>American Heart Association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 is Arial Rounded MT Bold 16 Point</dc:title>
  <dc:subject/>
  <dc:creator>Hilary Baker</dc:creator>
  <cp:keywords/>
  <dc:description/>
  <cp:lastModifiedBy>Joel Statz</cp:lastModifiedBy>
  <cp:revision>2</cp:revision>
  <cp:lastPrinted>2008-08-22T17:02:00Z</cp:lastPrinted>
  <dcterms:created xsi:type="dcterms:W3CDTF">2019-02-06T19:32:00Z</dcterms:created>
  <dcterms:modified xsi:type="dcterms:W3CDTF">2019-02-06T19:32:00Z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0x01010008DACE5ABD52F646ACF89A36D5BB6A2501008D25780FC76A5C4EBA45D6BF9A92920E</vt:lpwstr>
  </property>
  <property fmtid="{D5CDD505-2E9C-101B-9397-08002B2CF9AE}" pid="3" name="Alliance Document Templates &amp; Example">
    <vt:lpwstr/>
  </property>
  <property fmtid="{D5CDD505-2E9C-101B-9397-08002B2CF9AE}" pid="4" name="Alliance Document Alliance Business Area">
    <vt:lpwstr>2;#Technology|cc83d3b6-c99c-410e-8203-7634b81f3c61</vt:lpwstr>
  </property>
  <property fmtid="{D5CDD505-2E9C-101B-9397-08002B2CF9AE}" pid="5" name="Alliance Documents Events &amp; Campaigns">
    <vt:lpwstr/>
  </property>
  <property fmtid="{D5CDD505-2E9C-101B-9397-08002B2CF9AE}" pid="6" name="Alliance Document Partners &amp; Funders">
    <vt:lpwstr/>
  </property>
  <property fmtid="{D5CDD505-2E9C-101B-9397-08002B2CF9AE}" pid="7" name="Alliance Document Content Types">
    <vt:lpwstr/>
  </property>
  <property fmtid="{D5CDD505-2E9C-101B-9397-08002B2CF9AE}" pid="8" name="Alliance Document Wellness Topics and Competencies">
    <vt:lpwstr/>
  </property>
  <property fmtid="{D5CDD505-2E9C-101B-9397-08002B2CF9AE}" pid="9" name="Alliance Document Intended Audiences">
    <vt:lpwstr>1;#Alliance Staff|6ab4e24c-6ced-475b-90e2-b413a68a83d7</vt:lpwstr>
  </property>
  <property fmtid="{D5CDD505-2E9C-101B-9397-08002B2CF9AE}" pid="10" name="SharedWithUsers">
    <vt:lpwstr>111;#Jessica Schultz;#147;#Lisa Perry;#36;#Davida Gurstelle;#32;#Amanda Green;#34;#Patty Lane;#14;#Sarah Hustoles</vt:lpwstr>
  </property>
  <property fmtid="{D5CDD505-2E9C-101B-9397-08002B2CF9AE}" pid="11" name="AuthorIds_UIVersion_6656">
    <vt:lpwstr>164</vt:lpwstr>
  </property>
</Properties>
</file>